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0EDE" w14:textId="77777777" w:rsidR="00DB48E3" w:rsidRPr="00472B8A" w:rsidRDefault="00DB48E3">
      <w:pPr>
        <w:rPr>
          <w:rFonts w:ascii="Akzidenz Grotesk BE" w:hAnsi="Akzidenz Grotesk BE"/>
        </w:rPr>
      </w:pPr>
    </w:p>
    <w:p w14:paraId="3B8727AD" w14:textId="77777777" w:rsidR="00E21047" w:rsidRPr="00472B8A" w:rsidRDefault="00E21047">
      <w:pPr>
        <w:rPr>
          <w:rFonts w:ascii="Akzidenz Grotesk BE" w:hAnsi="Akzidenz Grotesk BE"/>
        </w:rPr>
      </w:pPr>
    </w:p>
    <w:p w14:paraId="4B09E732" w14:textId="5BB51370" w:rsidR="00F20DF7" w:rsidRPr="003839C6" w:rsidRDefault="000E195F" w:rsidP="005E07A6">
      <w:pPr>
        <w:ind w:left="3420"/>
        <w:rPr>
          <w:rFonts w:ascii="Georgia" w:hAnsi="Georgia"/>
        </w:rPr>
      </w:pPr>
      <w:r w:rsidRPr="003839C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C6644" wp14:editId="616D634D">
                <wp:simplePos x="0" y="0"/>
                <wp:positionH relativeFrom="column">
                  <wp:posOffset>314325</wp:posOffset>
                </wp:positionH>
                <wp:positionV relativeFrom="paragraph">
                  <wp:posOffset>12065</wp:posOffset>
                </wp:positionV>
                <wp:extent cx="1796415" cy="281876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81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A1794E" w14:textId="516AC881" w:rsidR="00103329" w:rsidRPr="003839C6" w:rsidRDefault="003839C6" w:rsidP="00A64F16">
                            <w:pPr>
                              <w:spacing w:before="8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3839C6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 xml:space="preserve">McLaren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R</w:t>
                            </w:r>
                            <w:r w:rsidRPr="003839C6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egion</w:t>
                            </w:r>
                            <w:r w:rsidR="00306E07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 xml:space="preserve"> - </w:t>
                            </w:r>
                          </w:p>
                          <w:p w14:paraId="48B76CD1" w14:textId="1FCDAF67" w:rsidR="00103329" w:rsidRPr="003839C6" w:rsidRDefault="003839C6" w:rsidP="00F20DF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3D3D3D"/>
                                <w:sz w:val="20"/>
                                <w:szCs w:val="20"/>
                              </w:rPr>
                            </w:pPr>
                            <w:r w:rsidRPr="003839C6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 xml:space="preserve">Office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Pr="003839C6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</w:p>
                          <w:p w14:paraId="3FD672B4" w14:textId="77777777" w:rsidR="00103329" w:rsidRPr="003839C6" w:rsidRDefault="00E24DD6" w:rsidP="00A64F16">
                            <w:pPr>
                              <w:spacing w:before="270"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3839C6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STREET ADDRESS</w:t>
                            </w:r>
                            <w:r w:rsidR="00103329" w:rsidRPr="003839C6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, S</w:t>
                            </w:r>
                            <w:r w:rsidRPr="003839C6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UITE</w:t>
                            </w:r>
                            <w:r w:rsidR="00103329" w:rsidRPr="003839C6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3839C6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#</w:t>
                            </w:r>
                          </w:p>
                          <w:p w14:paraId="20FB48FF" w14:textId="77777777" w:rsidR="00103329" w:rsidRPr="003839C6" w:rsidRDefault="00E24DD6" w:rsidP="00F20DF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3839C6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CITY, MI ZIP</w:t>
                            </w:r>
                          </w:p>
                          <w:p w14:paraId="632C1DCD" w14:textId="77777777" w:rsidR="00103329" w:rsidRPr="003839C6" w:rsidRDefault="00103329" w:rsidP="000D46E2">
                            <w:pPr>
                              <w:spacing w:before="120"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839C6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3839C6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839C6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="00E24DD6" w:rsidRPr="003839C6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000) 000-0000</w:t>
                            </w:r>
                          </w:p>
                          <w:p w14:paraId="2E802009" w14:textId="77777777" w:rsidR="00103329" w:rsidRPr="003839C6" w:rsidRDefault="00103329" w:rsidP="00A50F7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3839C6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Pr="003839C6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="00E24DD6" w:rsidRPr="003839C6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000) 000-0000</w:t>
                            </w:r>
                          </w:p>
                          <w:p w14:paraId="0459B597" w14:textId="77777777" w:rsidR="00103329" w:rsidRPr="003839C6" w:rsidRDefault="00322DB9" w:rsidP="00A50F72">
                            <w:pPr>
                              <w:spacing w:before="27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3839C6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>mclaren.org/</w:t>
                            </w:r>
                            <w:proofErr w:type="spellStart"/>
                            <w:r w:rsidR="00E24DD6" w:rsidRPr="003839C6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officeURL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C6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.95pt;width:141.45pt;height:2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" filled="f" stroked="f">
                <v:textbox inset="0">
                  <w:txbxContent>
                    <w:p w14:paraId="37A1794E" w14:textId="516AC881" w:rsidR="00103329" w:rsidRPr="003839C6" w:rsidRDefault="003839C6" w:rsidP="00A64F16">
                      <w:pPr>
                        <w:spacing w:before="80" w:after="0"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3D3D3D"/>
                          <w:sz w:val="20"/>
                          <w:szCs w:val="20"/>
                          <w:highlight w:val="yellow"/>
                        </w:rPr>
                      </w:pPr>
                      <w:r w:rsidRPr="003839C6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 xml:space="preserve">McLaren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R</w:t>
                      </w:r>
                      <w:r w:rsidRPr="003839C6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egion</w:t>
                      </w:r>
                      <w:r w:rsidR="00306E07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 xml:space="preserve"> - </w:t>
                      </w:r>
                    </w:p>
                    <w:p w14:paraId="48B76CD1" w14:textId="1FCDAF67" w:rsidR="00103329" w:rsidRPr="003839C6" w:rsidRDefault="003839C6" w:rsidP="00F20DF7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3D3D3D"/>
                          <w:sz w:val="20"/>
                          <w:szCs w:val="20"/>
                        </w:rPr>
                      </w:pPr>
                      <w:r w:rsidRPr="003839C6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 xml:space="preserve">Office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Pr="003839C6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ame</w:t>
                      </w:r>
                    </w:p>
                    <w:p w14:paraId="3FD672B4" w14:textId="77777777" w:rsidR="00103329" w:rsidRPr="003839C6" w:rsidRDefault="00E24DD6" w:rsidP="00A64F16">
                      <w:pPr>
                        <w:spacing w:before="270"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3839C6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STREET ADDRESS</w:t>
                      </w:r>
                      <w:r w:rsidR="00103329" w:rsidRPr="003839C6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, S</w:t>
                      </w:r>
                      <w:r w:rsidRPr="003839C6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UITE</w:t>
                      </w:r>
                      <w:r w:rsidR="00103329" w:rsidRPr="003839C6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3839C6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#</w:t>
                      </w:r>
                    </w:p>
                    <w:p w14:paraId="20FB48FF" w14:textId="77777777" w:rsidR="00103329" w:rsidRPr="003839C6" w:rsidRDefault="00E24DD6" w:rsidP="00F20DF7">
                      <w:pPr>
                        <w:spacing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3839C6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CITY, MI ZIP</w:t>
                      </w:r>
                    </w:p>
                    <w:p w14:paraId="632C1DCD" w14:textId="77777777" w:rsidR="00103329" w:rsidRPr="003839C6" w:rsidRDefault="00103329" w:rsidP="000D46E2">
                      <w:pPr>
                        <w:spacing w:before="120"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proofErr w:type="spellStart"/>
                      <w:r w:rsidRPr="003839C6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3839C6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 xml:space="preserve">: </w:t>
                      </w:r>
                      <w:r w:rsidRPr="003839C6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="00E24DD6" w:rsidRPr="003839C6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000) 000-0000</w:t>
                      </w:r>
                    </w:p>
                    <w:p w14:paraId="2E802009" w14:textId="77777777" w:rsidR="00103329" w:rsidRPr="003839C6" w:rsidRDefault="00103329" w:rsidP="00A50F72">
                      <w:pPr>
                        <w:spacing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3839C6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 xml:space="preserve">fax: </w:t>
                      </w:r>
                      <w:r w:rsidRPr="003839C6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="00E24DD6" w:rsidRPr="003839C6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000) 000-0000</w:t>
                      </w:r>
                    </w:p>
                    <w:p w14:paraId="0459B597" w14:textId="77777777" w:rsidR="00103329" w:rsidRPr="003839C6" w:rsidRDefault="00322DB9" w:rsidP="00A50F72">
                      <w:pPr>
                        <w:spacing w:before="270" w:after="0" w:line="240" w:lineRule="auto"/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16"/>
                          <w:szCs w:val="16"/>
                        </w:rPr>
                      </w:pPr>
                      <w:r w:rsidRPr="003839C6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>mclaren.org/</w:t>
                      </w:r>
                      <w:proofErr w:type="spellStart"/>
                      <w:r w:rsidR="00E24DD6" w:rsidRPr="003839C6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officeURL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662B" w:rsidRPr="003839C6">
        <w:rPr>
          <w:rFonts w:ascii="Georgia" w:hAnsi="Georgia"/>
          <w:noProof/>
          <w:highlight w:val="yellow"/>
        </w:rPr>
        <w:t>MONTH DATE</w:t>
      </w:r>
      <w:r w:rsidR="00F20DF7" w:rsidRPr="003839C6">
        <w:rPr>
          <w:rFonts w:ascii="Georgia" w:hAnsi="Georgia"/>
          <w:noProof/>
          <w:highlight w:val="yellow"/>
        </w:rPr>
        <w:t xml:space="preserve">, </w:t>
      </w:r>
      <w:r w:rsidR="003E662B" w:rsidRPr="003839C6">
        <w:rPr>
          <w:rFonts w:ascii="Georgia" w:hAnsi="Georgia"/>
          <w:noProof/>
          <w:highlight w:val="yellow"/>
        </w:rPr>
        <w:t>YEAR</w:t>
      </w:r>
      <w:r w:rsidR="00F20DF7" w:rsidRPr="003839C6">
        <w:rPr>
          <w:rFonts w:ascii="Georgia" w:hAnsi="Georgia"/>
        </w:rPr>
        <w:t xml:space="preserve"> </w:t>
      </w:r>
    </w:p>
    <w:p w14:paraId="55F750B7" w14:textId="77777777" w:rsidR="00F20DF7" w:rsidRPr="00472B8A" w:rsidRDefault="00F20DF7" w:rsidP="00676878">
      <w:pPr>
        <w:spacing w:after="0" w:line="240" w:lineRule="auto"/>
        <w:ind w:right="1080"/>
        <w:rPr>
          <w:rFonts w:ascii="Akzidenz Grotesk BE" w:hAnsi="Akzidenz Grotesk BE"/>
        </w:rPr>
      </w:pPr>
    </w:p>
    <w:p w14:paraId="0BE0575F" w14:textId="73F4A905" w:rsidR="00F20DF7" w:rsidRPr="003839C6" w:rsidRDefault="00F20DF7" w:rsidP="00F20DF7">
      <w:pPr>
        <w:spacing w:after="0" w:line="240" w:lineRule="auto"/>
        <w:ind w:left="3420" w:right="1080"/>
        <w:rPr>
          <w:rFonts w:ascii="Georgia" w:hAnsi="Georgia"/>
        </w:rPr>
      </w:pPr>
      <w:r w:rsidRPr="003839C6">
        <w:rPr>
          <w:rFonts w:ascii="Georgia" w:hAnsi="Georgia"/>
        </w:rPr>
        <w:t xml:space="preserve">Dear </w:t>
      </w:r>
      <w:r w:rsidR="00614024" w:rsidRPr="003839C6">
        <w:rPr>
          <w:rFonts w:ascii="Georgia" w:hAnsi="Georgia"/>
        </w:rPr>
        <w:t>P</w:t>
      </w:r>
      <w:r w:rsidRPr="003839C6">
        <w:rPr>
          <w:rFonts w:ascii="Georgia" w:hAnsi="Georgia"/>
        </w:rPr>
        <w:t>atient:</w:t>
      </w:r>
    </w:p>
    <w:p w14:paraId="388497A7" w14:textId="77777777" w:rsidR="00F20DF7" w:rsidRPr="00472B8A" w:rsidRDefault="00F20DF7" w:rsidP="00F20DF7">
      <w:pPr>
        <w:spacing w:after="0" w:line="240" w:lineRule="auto"/>
        <w:ind w:left="3420" w:right="1080"/>
        <w:rPr>
          <w:rFonts w:ascii="Akzidenz Grotesk BE" w:hAnsi="Akzidenz Grotesk BE"/>
        </w:rPr>
      </w:pPr>
    </w:p>
    <w:p w14:paraId="51BAA7BA" w14:textId="2AE2D93F" w:rsidR="000D2DE8" w:rsidRPr="003839C6" w:rsidRDefault="00543C74" w:rsidP="00D01F08">
      <w:pPr>
        <w:spacing w:after="0"/>
        <w:ind w:left="3420" w:right="1080"/>
        <w:rPr>
          <w:rFonts w:ascii="Georgia" w:hAnsi="Georgia"/>
        </w:rPr>
      </w:pPr>
      <w:bookmarkStart w:id="0" w:name="_Hlk8636587"/>
      <w:r w:rsidRPr="003839C6">
        <w:rPr>
          <w:rFonts w:ascii="Georgia" w:hAnsi="Georgia"/>
        </w:rPr>
        <w:t>Please</w:t>
      </w:r>
      <w:r w:rsidRPr="00543C74">
        <w:rPr>
          <w:rFonts w:ascii="Akzidenz Grotesk BE" w:hAnsi="Akzidenz Grotesk BE"/>
        </w:rPr>
        <w:t xml:space="preserve"> </w:t>
      </w:r>
      <w:r w:rsidRPr="003839C6">
        <w:rPr>
          <w:rFonts w:ascii="Georgia" w:hAnsi="Georgia"/>
        </w:rPr>
        <w:t xml:space="preserve">note our office hours </w:t>
      </w:r>
      <w:r w:rsidR="009C4419" w:rsidRPr="003839C6">
        <w:rPr>
          <w:rFonts w:ascii="Georgia" w:hAnsi="Georgia"/>
          <w:highlight w:val="yellow"/>
        </w:rPr>
        <w:t>changed/are changing</w:t>
      </w:r>
      <w:r w:rsidR="009C4419" w:rsidRPr="003839C6">
        <w:rPr>
          <w:rFonts w:ascii="Georgia" w:hAnsi="Georgia"/>
        </w:rPr>
        <w:t xml:space="preserve"> </w:t>
      </w:r>
      <w:r w:rsidRPr="003839C6">
        <w:rPr>
          <w:rFonts w:ascii="Georgia" w:hAnsi="Georgia"/>
        </w:rPr>
        <w:t xml:space="preserve">as of </w:t>
      </w:r>
      <w:r w:rsidRPr="003839C6">
        <w:rPr>
          <w:rFonts w:ascii="Georgia" w:hAnsi="Georgia"/>
          <w:highlight w:val="yellow"/>
        </w:rPr>
        <w:t>Month Date, Year</w:t>
      </w:r>
      <w:r w:rsidRPr="003839C6">
        <w:rPr>
          <w:rFonts w:ascii="Georgia" w:hAnsi="Georgia"/>
        </w:rPr>
        <w:t>.</w:t>
      </w:r>
      <w:r w:rsidR="00DC66A0">
        <w:rPr>
          <w:rFonts w:ascii="Georgia" w:hAnsi="Georgia"/>
        </w:rPr>
        <w:t xml:space="preserve"> </w:t>
      </w:r>
      <w:r w:rsidR="000D2DE8" w:rsidRPr="003839C6">
        <w:rPr>
          <w:rFonts w:ascii="Georgia" w:hAnsi="Georgia"/>
        </w:rPr>
        <w:t>Our new office hours are below.</w:t>
      </w:r>
      <w:r w:rsidR="00DC66A0">
        <w:rPr>
          <w:rFonts w:ascii="Georgia" w:hAnsi="Georgia"/>
        </w:rPr>
        <w:t xml:space="preserve"> </w:t>
      </w:r>
    </w:p>
    <w:p w14:paraId="00C15E0B" w14:textId="77777777" w:rsidR="000D2DE8" w:rsidRPr="003839C6" w:rsidRDefault="000D2DE8" w:rsidP="00D01F08">
      <w:pPr>
        <w:spacing w:after="0"/>
        <w:ind w:left="3420" w:right="1080"/>
        <w:rPr>
          <w:rFonts w:ascii="Georgia" w:hAnsi="Georgia"/>
        </w:rPr>
      </w:pPr>
      <w:bookmarkStart w:id="1" w:name="_GoBack"/>
    </w:p>
    <w:bookmarkEnd w:id="1"/>
    <w:p w14:paraId="15418CD0" w14:textId="484960BE" w:rsidR="000D2DE8" w:rsidRPr="003839C6" w:rsidRDefault="000D2DE8" w:rsidP="00D01F08">
      <w:pPr>
        <w:spacing w:after="0"/>
        <w:ind w:left="3420" w:right="1080"/>
        <w:rPr>
          <w:rFonts w:ascii="Georgia" w:hAnsi="Georgia"/>
        </w:rPr>
      </w:pPr>
      <w:r w:rsidRPr="003839C6">
        <w:rPr>
          <w:rFonts w:ascii="Georgia" w:hAnsi="Georgia"/>
        </w:rPr>
        <w:t xml:space="preserve">Monday: </w:t>
      </w:r>
      <w:bookmarkStart w:id="2" w:name="_Hlk10186102"/>
      <w:r w:rsidRPr="003839C6">
        <w:rPr>
          <w:rFonts w:ascii="Georgia" w:hAnsi="Georgia"/>
          <w:highlight w:val="yellow"/>
        </w:rPr>
        <w:t>X a.m.</w:t>
      </w:r>
      <w:r w:rsidR="009C4419" w:rsidRPr="003839C6">
        <w:rPr>
          <w:rFonts w:ascii="Georgia" w:hAnsi="Georgia"/>
          <w:highlight w:val="yellow"/>
        </w:rPr>
        <w:t>-</w:t>
      </w:r>
      <w:r w:rsidRPr="003839C6">
        <w:rPr>
          <w:rFonts w:ascii="Georgia" w:hAnsi="Georgia"/>
          <w:highlight w:val="yellow"/>
        </w:rPr>
        <w:t>X p.m.</w:t>
      </w:r>
      <w:r w:rsidRPr="003839C6">
        <w:rPr>
          <w:rFonts w:ascii="Georgia" w:hAnsi="Georgia"/>
        </w:rPr>
        <w:t xml:space="preserve"> </w:t>
      </w:r>
      <w:bookmarkEnd w:id="2"/>
    </w:p>
    <w:p w14:paraId="0EC3BF9D" w14:textId="263E37F6" w:rsidR="000D2DE8" w:rsidRPr="003839C6" w:rsidRDefault="000D2DE8" w:rsidP="00D01F08">
      <w:pPr>
        <w:spacing w:after="0"/>
        <w:ind w:left="3420" w:right="1080"/>
        <w:rPr>
          <w:rFonts w:ascii="Georgia" w:hAnsi="Georgia"/>
        </w:rPr>
      </w:pPr>
      <w:r w:rsidRPr="003839C6">
        <w:rPr>
          <w:rFonts w:ascii="Georgia" w:hAnsi="Georgia"/>
        </w:rPr>
        <w:t xml:space="preserve">Tuesday: </w:t>
      </w:r>
      <w:r w:rsidRPr="003839C6">
        <w:rPr>
          <w:rFonts w:ascii="Georgia" w:hAnsi="Georgia"/>
          <w:highlight w:val="yellow"/>
        </w:rPr>
        <w:t>X a.m.</w:t>
      </w:r>
      <w:r w:rsidR="009C4419" w:rsidRPr="003839C6">
        <w:rPr>
          <w:rFonts w:ascii="Georgia" w:hAnsi="Georgia"/>
          <w:highlight w:val="yellow"/>
        </w:rPr>
        <w:t>-</w:t>
      </w:r>
      <w:r w:rsidRPr="003839C6">
        <w:rPr>
          <w:rFonts w:ascii="Georgia" w:hAnsi="Georgia"/>
          <w:highlight w:val="yellow"/>
        </w:rPr>
        <w:t>X p.m.</w:t>
      </w:r>
    </w:p>
    <w:p w14:paraId="069AA3EC" w14:textId="5B3E32E0" w:rsidR="000D2DE8" w:rsidRPr="003839C6" w:rsidRDefault="000D2DE8" w:rsidP="00D01F08">
      <w:pPr>
        <w:spacing w:after="0"/>
        <w:ind w:left="3420" w:right="1080"/>
        <w:rPr>
          <w:rFonts w:ascii="Georgia" w:hAnsi="Georgia"/>
        </w:rPr>
      </w:pPr>
      <w:r w:rsidRPr="003839C6">
        <w:rPr>
          <w:rFonts w:ascii="Georgia" w:hAnsi="Georgia"/>
        </w:rPr>
        <w:t xml:space="preserve">Wednesday: </w:t>
      </w:r>
      <w:r w:rsidRPr="003839C6">
        <w:rPr>
          <w:rFonts w:ascii="Georgia" w:hAnsi="Georgia"/>
          <w:highlight w:val="yellow"/>
        </w:rPr>
        <w:t>X a.m.</w:t>
      </w:r>
      <w:r w:rsidR="009C4419" w:rsidRPr="003839C6">
        <w:rPr>
          <w:rFonts w:ascii="Georgia" w:hAnsi="Georgia"/>
          <w:highlight w:val="yellow"/>
        </w:rPr>
        <w:t>-</w:t>
      </w:r>
      <w:r w:rsidRPr="003839C6">
        <w:rPr>
          <w:rFonts w:ascii="Georgia" w:hAnsi="Georgia"/>
          <w:highlight w:val="yellow"/>
        </w:rPr>
        <w:t>X p.m.</w:t>
      </w:r>
    </w:p>
    <w:p w14:paraId="758F4134" w14:textId="3B2BB54F" w:rsidR="000D2DE8" w:rsidRPr="003839C6" w:rsidRDefault="000D2DE8" w:rsidP="00D01F08">
      <w:pPr>
        <w:spacing w:after="0"/>
        <w:ind w:left="3420" w:right="1080"/>
        <w:rPr>
          <w:rFonts w:ascii="Georgia" w:hAnsi="Georgia"/>
        </w:rPr>
      </w:pPr>
      <w:r w:rsidRPr="003839C6">
        <w:rPr>
          <w:rFonts w:ascii="Georgia" w:hAnsi="Georgia"/>
        </w:rPr>
        <w:t xml:space="preserve">Thursday: </w:t>
      </w:r>
      <w:r w:rsidRPr="003839C6">
        <w:rPr>
          <w:rFonts w:ascii="Georgia" w:hAnsi="Georgia"/>
          <w:highlight w:val="yellow"/>
        </w:rPr>
        <w:t>X a.m.</w:t>
      </w:r>
      <w:r w:rsidR="009C4419" w:rsidRPr="003839C6">
        <w:rPr>
          <w:rFonts w:ascii="Georgia" w:hAnsi="Georgia"/>
          <w:highlight w:val="yellow"/>
        </w:rPr>
        <w:t>-</w:t>
      </w:r>
      <w:r w:rsidRPr="003839C6">
        <w:rPr>
          <w:rFonts w:ascii="Georgia" w:hAnsi="Georgia"/>
          <w:highlight w:val="yellow"/>
        </w:rPr>
        <w:t>X p.m.</w:t>
      </w:r>
    </w:p>
    <w:p w14:paraId="13C54D62" w14:textId="615C961D" w:rsidR="000D2DE8" w:rsidRPr="003839C6" w:rsidRDefault="000D2DE8" w:rsidP="00D01F08">
      <w:pPr>
        <w:spacing w:after="0"/>
        <w:ind w:left="3420" w:right="1080"/>
        <w:rPr>
          <w:rFonts w:ascii="Georgia" w:hAnsi="Georgia"/>
        </w:rPr>
      </w:pPr>
      <w:r w:rsidRPr="003839C6">
        <w:rPr>
          <w:rFonts w:ascii="Georgia" w:hAnsi="Georgia"/>
        </w:rPr>
        <w:t xml:space="preserve">Friday: </w:t>
      </w:r>
      <w:r w:rsidRPr="003839C6">
        <w:rPr>
          <w:rFonts w:ascii="Georgia" w:hAnsi="Georgia"/>
          <w:highlight w:val="yellow"/>
        </w:rPr>
        <w:t>X a.m.</w:t>
      </w:r>
      <w:r w:rsidR="009C4419" w:rsidRPr="003839C6">
        <w:rPr>
          <w:rFonts w:ascii="Georgia" w:hAnsi="Georgia"/>
          <w:highlight w:val="yellow"/>
        </w:rPr>
        <w:t>-</w:t>
      </w:r>
      <w:r w:rsidRPr="003839C6">
        <w:rPr>
          <w:rFonts w:ascii="Georgia" w:hAnsi="Georgia"/>
          <w:highlight w:val="yellow"/>
        </w:rPr>
        <w:t>X p.m.</w:t>
      </w:r>
    </w:p>
    <w:p w14:paraId="1336709C" w14:textId="385DB4B2" w:rsidR="000D2DE8" w:rsidRPr="003839C6" w:rsidRDefault="000D2DE8" w:rsidP="00D01F08">
      <w:pPr>
        <w:spacing w:after="0"/>
        <w:ind w:left="3420" w:right="1080"/>
        <w:rPr>
          <w:rFonts w:ascii="Georgia" w:hAnsi="Georgia"/>
        </w:rPr>
      </w:pPr>
      <w:r w:rsidRPr="003839C6">
        <w:rPr>
          <w:rFonts w:ascii="Georgia" w:hAnsi="Georgia"/>
        </w:rPr>
        <w:t xml:space="preserve">Saturday: </w:t>
      </w:r>
      <w:r w:rsidRPr="003839C6">
        <w:rPr>
          <w:rFonts w:ascii="Georgia" w:hAnsi="Georgia"/>
          <w:highlight w:val="yellow"/>
        </w:rPr>
        <w:t>X a.m.</w:t>
      </w:r>
      <w:r w:rsidR="009C4419" w:rsidRPr="003839C6">
        <w:rPr>
          <w:rFonts w:ascii="Georgia" w:hAnsi="Georgia"/>
          <w:highlight w:val="yellow"/>
        </w:rPr>
        <w:t>-</w:t>
      </w:r>
      <w:r w:rsidRPr="003839C6">
        <w:rPr>
          <w:rFonts w:ascii="Georgia" w:hAnsi="Georgia"/>
          <w:highlight w:val="yellow"/>
        </w:rPr>
        <w:t>X p.m.</w:t>
      </w:r>
    </w:p>
    <w:p w14:paraId="2A8AD981" w14:textId="133A9880" w:rsidR="000D2DE8" w:rsidRPr="003839C6" w:rsidRDefault="000D2DE8" w:rsidP="00D01F08">
      <w:pPr>
        <w:spacing w:after="0"/>
        <w:ind w:left="3420" w:right="1080"/>
        <w:rPr>
          <w:rFonts w:ascii="Georgia" w:hAnsi="Georgia"/>
        </w:rPr>
      </w:pPr>
      <w:r w:rsidRPr="003839C6">
        <w:rPr>
          <w:rFonts w:ascii="Georgia" w:hAnsi="Georgia"/>
        </w:rPr>
        <w:t xml:space="preserve">Sunday: </w:t>
      </w:r>
      <w:r w:rsidRPr="003839C6">
        <w:rPr>
          <w:rFonts w:ascii="Georgia" w:hAnsi="Georgia"/>
          <w:highlight w:val="yellow"/>
        </w:rPr>
        <w:t>X a.m.</w:t>
      </w:r>
      <w:r w:rsidR="009C4419" w:rsidRPr="003839C6">
        <w:rPr>
          <w:rFonts w:ascii="Georgia" w:hAnsi="Georgia"/>
          <w:highlight w:val="yellow"/>
        </w:rPr>
        <w:t>-</w:t>
      </w:r>
      <w:r w:rsidRPr="003839C6">
        <w:rPr>
          <w:rFonts w:ascii="Georgia" w:hAnsi="Georgia"/>
          <w:highlight w:val="yellow"/>
        </w:rPr>
        <w:t>X p.m.</w:t>
      </w:r>
    </w:p>
    <w:p w14:paraId="2BC6F29F" w14:textId="77777777" w:rsidR="000D2DE8" w:rsidRPr="003839C6" w:rsidRDefault="000D2DE8" w:rsidP="00D01F08">
      <w:pPr>
        <w:spacing w:after="0"/>
        <w:ind w:left="3420" w:right="1080"/>
        <w:rPr>
          <w:rFonts w:ascii="Georgia" w:hAnsi="Georgia"/>
        </w:rPr>
      </w:pPr>
    </w:p>
    <w:p w14:paraId="0A567F8D" w14:textId="45064C05" w:rsidR="00D01F08" w:rsidRPr="003839C6" w:rsidRDefault="00D01F08" w:rsidP="009C4419">
      <w:pPr>
        <w:spacing w:after="0"/>
        <w:ind w:left="3420" w:right="1080"/>
        <w:rPr>
          <w:rFonts w:ascii="Georgia" w:hAnsi="Georgia"/>
        </w:rPr>
      </w:pPr>
      <w:r w:rsidRPr="003839C6">
        <w:rPr>
          <w:rFonts w:ascii="Georgia" w:hAnsi="Georgia"/>
        </w:rPr>
        <w:t>If you</w:t>
      </w:r>
      <w:r w:rsidR="00543C74" w:rsidRPr="003839C6">
        <w:rPr>
          <w:rFonts w:ascii="Georgia" w:hAnsi="Georgia"/>
        </w:rPr>
        <w:t xml:space="preserve"> have questions or would like to schedule an appointment, please call our office at </w:t>
      </w:r>
      <w:r w:rsidR="00543C74" w:rsidRPr="003839C6">
        <w:rPr>
          <w:rFonts w:ascii="Georgia" w:hAnsi="Georgia"/>
          <w:highlight w:val="yellow"/>
        </w:rPr>
        <w:t>(000) 000-0000</w:t>
      </w:r>
      <w:r w:rsidR="00543C74" w:rsidRPr="003839C6">
        <w:rPr>
          <w:rFonts w:ascii="Georgia" w:hAnsi="Georgia"/>
        </w:rPr>
        <w:t>.</w:t>
      </w:r>
      <w:r w:rsidR="009C4419" w:rsidRPr="003839C6">
        <w:rPr>
          <w:rFonts w:ascii="Georgia" w:hAnsi="Georgia"/>
        </w:rPr>
        <w:t xml:space="preserve"> </w:t>
      </w:r>
      <w:r w:rsidR="00543C74" w:rsidRPr="003839C6">
        <w:rPr>
          <w:rFonts w:ascii="Georgia" w:hAnsi="Georgia"/>
        </w:rPr>
        <w:t>For more information about our office, please visit mclaren.org/</w:t>
      </w:r>
      <w:proofErr w:type="spellStart"/>
      <w:r w:rsidR="00543C74" w:rsidRPr="003839C6">
        <w:rPr>
          <w:rFonts w:ascii="Georgia" w:hAnsi="Georgia"/>
          <w:highlight w:val="yellow"/>
        </w:rPr>
        <w:t>officeURL</w:t>
      </w:r>
      <w:proofErr w:type="spellEnd"/>
      <w:r w:rsidR="00543C74" w:rsidRPr="003839C6">
        <w:rPr>
          <w:rFonts w:ascii="Georgia" w:hAnsi="Georgia"/>
        </w:rPr>
        <w:t>.</w:t>
      </w:r>
      <w:r w:rsidR="00DC66A0">
        <w:rPr>
          <w:rFonts w:ascii="Georgia" w:hAnsi="Georgia"/>
        </w:rPr>
        <w:t xml:space="preserve"> </w:t>
      </w:r>
      <w:bookmarkEnd w:id="0"/>
      <w:r w:rsidRPr="003839C6">
        <w:rPr>
          <w:rFonts w:ascii="Georgia" w:hAnsi="Georgia"/>
        </w:rPr>
        <w:t xml:space="preserve"> </w:t>
      </w:r>
    </w:p>
    <w:p w14:paraId="33680A22" w14:textId="0A152482" w:rsidR="00D01F08" w:rsidRPr="003839C6" w:rsidRDefault="003E662B" w:rsidP="00543C74">
      <w:pPr>
        <w:spacing w:after="0"/>
        <w:rPr>
          <w:rFonts w:ascii="Georgia" w:hAnsi="Georgia"/>
        </w:rPr>
      </w:pPr>
      <w:r w:rsidRPr="003839C6">
        <w:rPr>
          <w:rFonts w:ascii="Georgia" w:hAnsi="Georgia"/>
        </w:rPr>
        <w:tab/>
      </w:r>
      <w:r w:rsidRPr="003839C6">
        <w:rPr>
          <w:rFonts w:ascii="Georgia" w:hAnsi="Georgia"/>
        </w:rPr>
        <w:tab/>
      </w:r>
      <w:r w:rsidRPr="003839C6">
        <w:rPr>
          <w:rFonts w:ascii="Georgia" w:hAnsi="Georgia"/>
        </w:rPr>
        <w:tab/>
      </w:r>
      <w:r w:rsidRPr="003839C6">
        <w:rPr>
          <w:rFonts w:ascii="Georgia" w:hAnsi="Georgia"/>
        </w:rPr>
        <w:tab/>
      </w:r>
      <w:r w:rsidR="00DC66A0">
        <w:rPr>
          <w:rFonts w:ascii="Georgia" w:hAnsi="Georgia"/>
        </w:rPr>
        <w:t xml:space="preserve">   </w:t>
      </w:r>
      <w:bookmarkStart w:id="3" w:name="_Hlk8636645"/>
      <w:r w:rsidR="00DC66A0">
        <w:rPr>
          <w:rFonts w:ascii="Georgia" w:hAnsi="Georgia"/>
        </w:rPr>
        <w:t xml:space="preserve"> </w:t>
      </w:r>
    </w:p>
    <w:p w14:paraId="39597FE3" w14:textId="77777777" w:rsidR="00F20DF7" w:rsidRPr="003839C6" w:rsidRDefault="00543C74" w:rsidP="00E24DD6">
      <w:pPr>
        <w:tabs>
          <w:tab w:val="left" w:pos="11250"/>
        </w:tabs>
        <w:ind w:left="3420" w:right="900"/>
        <w:rPr>
          <w:rFonts w:ascii="Georgia" w:hAnsi="Georgia"/>
        </w:rPr>
      </w:pPr>
      <w:r w:rsidRPr="003839C6">
        <w:rPr>
          <w:rFonts w:ascii="Georgia" w:hAnsi="Georgia"/>
        </w:rPr>
        <w:t xml:space="preserve">Thank you for entrusting McLaren with your health care. </w:t>
      </w:r>
      <w:bookmarkEnd w:id="3"/>
    </w:p>
    <w:p w14:paraId="398BF085" w14:textId="77777777" w:rsidR="00F20DF7" w:rsidRPr="003839C6" w:rsidRDefault="00F20DF7" w:rsidP="00E24DD6">
      <w:pPr>
        <w:spacing w:after="0" w:line="240" w:lineRule="auto"/>
        <w:ind w:left="3427" w:right="1080"/>
        <w:rPr>
          <w:rFonts w:ascii="Georgia" w:hAnsi="Georgia"/>
        </w:rPr>
      </w:pPr>
      <w:r w:rsidRPr="003839C6">
        <w:rPr>
          <w:rFonts w:ascii="Georgia" w:hAnsi="Georgia"/>
        </w:rPr>
        <w:t>Sincerely,</w:t>
      </w:r>
    </w:p>
    <w:p w14:paraId="4896FBFA" w14:textId="77777777" w:rsidR="00E24DD6" w:rsidRPr="003839C6" w:rsidRDefault="00E24DD6" w:rsidP="00E24DD6">
      <w:pPr>
        <w:spacing w:after="0" w:line="240" w:lineRule="auto"/>
        <w:ind w:left="3427" w:right="1080"/>
        <w:rPr>
          <w:rFonts w:ascii="Georgia" w:hAnsi="Georgia"/>
          <w:i/>
        </w:rPr>
      </w:pPr>
      <w:r w:rsidRPr="003839C6">
        <w:rPr>
          <w:rFonts w:ascii="Georgia" w:hAnsi="Georgia"/>
          <w:i/>
          <w:highlight w:val="cyan"/>
        </w:rPr>
        <w:t xml:space="preserve">Upload signature(s) in the Special Notes/Attachments section of Request Form. </w:t>
      </w:r>
    </w:p>
    <w:p w14:paraId="634D819B" w14:textId="77777777" w:rsidR="00E24DD6" w:rsidRPr="003839C6" w:rsidRDefault="00E24DD6" w:rsidP="00F20DF7">
      <w:pPr>
        <w:spacing w:after="0" w:line="240" w:lineRule="auto"/>
        <w:ind w:left="3420" w:right="1080"/>
        <w:rPr>
          <w:rFonts w:ascii="Georgia" w:hAnsi="Georgia"/>
          <w:highlight w:val="yellow"/>
        </w:rPr>
      </w:pPr>
    </w:p>
    <w:p w14:paraId="2F7204B5" w14:textId="77777777" w:rsidR="00E24DD6" w:rsidRPr="003839C6" w:rsidRDefault="00E24DD6" w:rsidP="00F20DF7">
      <w:pPr>
        <w:spacing w:after="0" w:line="240" w:lineRule="auto"/>
        <w:ind w:left="3420" w:right="1080"/>
        <w:rPr>
          <w:rFonts w:ascii="Georgia" w:hAnsi="Georgia"/>
          <w:highlight w:val="yellow"/>
        </w:rPr>
      </w:pPr>
      <w:r w:rsidRPr="003839C6">
        <w:rPr>
          <w:rFonts w:ascii="Georgia" w:hAnsi="Georgia"/>
          <w:highlight w:val="yellow"/>
        </w:rPr>
        <w:t xml:space="preserve">First </w:t>
      </w:r>
      <w:r w:rsidR="00976E27" w:rsidRPr="003839C6">
        <w:rPr>
          <w:rFonts w:ascii="Georgia" w:hAnsi="Georgia"/>
          <w:highlight w:val="yellow"/>
        </w:rPr>
        <w:t xml:space="preserve">and </w:t>
      </w:r>
      <w:r w:rsidRPr="003839C6">
        <w:rPr>
          <w:rFonts w:ascii="Georgia" w:hAnsi="Georgia"/>
          <w:highlight w:val="yellow"/>
        </w:rPr>
        <w:t>Last Name</w:t>
      </w:r>
      <w:r w:rsidR="00976E27" w:rsidRPr="003839C6">
        <w:rPr>
          <w:rFonts w:ascii="Georgia" w:hAnsi="Georgia"/>
          <w:highlight w:val="yellow"/>
        </w:rPr>
        <w:t>, Credential</w:t>
      </w:r>
    </w:p>
    <w:p w14:paraId="442B4EB9" w14:textId="77777777" w:rsidR="005E07A6" w:rsidRPr="003839C6" w:rsidRDefault="00976E27" w:rsidP="00F20DF7">
      <w:pPr>
        <w:spacing w:after="0" w:line="240" w:lineRule="auto"/>
        <w:ind w:left="3420" w:right="1080"/>
        <w:rPr>
          <w:rFonts w:ascii="Georgia" w:hAnsi="Georgia"/>
        </w:rPr>
      </w:pPr>
      <w:r w:rsidRPr="003839C6">
        <w:rPr>
          <w:rFonts w:ascii="Georgia" w:hAnsi="Georgia"/>
          <w:highlight w:val="yellow"/>
        </w:rPr>
        <w:t>Specialty</w:t>
      </w:r>
    </w:p>
    <w:p w14:paraId="4C77E72C" w14:textId="77777777" w:rsidR="00F20DF7" w:rsidRPr="003839C6" w:rsidRDefault="00F20DF7" w:rsidP="005E07A6">
      <w:pPr>
        <w:spacing w:after="0" w:line="240" w:lineRule="auto"/>
        <w:ind w:left="3420" w:right="1080"/>
        <w:rPr>
          <w:rFonts w:ascii="Georgia" w:hAnsi="Georgia"/>
        </w:rPr>
      </w:pPr>
      <w:r w:rsidRPr="003839C6">
        <w:rPr>
          <w:rFonts w:ascii="Georgia" w:hAnsi="Georgia"/>
        </w:rPr>
        <w:t>McLaren Medical Group</w:t>
      </w:r>
    </w:p>
    <w:sectPr w:rsidR="00F20DF7" w:rsidRPr="003839C6" w:rsidSect="0069779A">
      <w:headerReference w:type="even" r:id="rId6"/>
      <w:headerReference w:type="default" r:id="rId7"/>
      <w:headerReference w:type="first" r:id="rId8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A7F34" w14:textId="77777777" w:rsidR="003F24A0" w:rsidRDefault="003F24A0" w:rsidP="00F20DF7">
      <w:pPr>
        <w:spacing w:after="0" w:line="240" w:lineRule="auto"/>
      </w:pPr>
      <w:r>
        <w:separator/>
      </w:r>
    </w:p>
  </w:endnote>
  <w:endnote w:type="continuationSeparator" w:id="0">
    <w:p w14:paraId="68F43E8A" w14:textId="77777777" w:rsidR="003F24A0" w:rsidRDefault="003F24A0" w:rsidP="00F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6646" w14:textId="77777777" w:rsidR="003F24A0" w:rsidRDefault="003F24A0" w:rsidP="00F20DF7">
      <w:pPr>
        <w:spacing w:after="0" w:line="240" w:lineRule="auto"/>
      </w:pPr>
      <w:r>
        <w:separator/>
      </w:r>
    </w:p>
  </w:footnote>
  <w:footnote w:type="continuationSeparator" w:id="0">
    <w:p w14:paraId="1A144488" w14:textId="77777777" w:rsidR="003F24A0" w:rsidRDefault="003F24A0" w:rsidP="00F2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B80E" w14:textId="77777777" w:rsidR="00103329" w:rsidRDefault="003F24A0">
    <w:pPr>
      <w:pStyle w:val="Header"/>
    </w:pPr>
    <w:r>
      <w:rPr>
        <w:noProof/>
      </w:rPr>
      <w:pict w14:anchorId="7B4A7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E174" w14:textId="77777777" w:rsidR="00103329" w:rsidRDefault="003F24A0">
    <w:pPr>
      <w:pStyle w:val="Header"/>
    </w:pPr>
    <w:r>
      <w:rPr>
        <w:noProof/>
      </w:rPr>
      <w:pict w14:anchorId="72D37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0;margin-top:-118.3pt;width:612pt;height:11in;z-index:-251658240;mso-wrap-edited:f;mso-position-horizontal-relative:margin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9D5F" w14:textId="77777777" w:rsidR="00103329" w:rsidRDefault="003F24A0">
    <w:pPr>
      <w:pStyle w:val="Header"/>
    </w:pPr>
    <w:r>
      <w:rPr>
        <w:noProof/>
      </w:rPr>
      <w:pict w14:anchorId="36355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78"/>
    <w:rsid w:val="00004C83"/>
    <w:rsid w:val="000822AB"/>
    <w:rsid w:val="000D2DE8"/>
    <w:rsid w:val="000D46E2"/>
    <w:rsid w:val="000D47E9"/>
    <w:rsid w:val="000E195F"/>
    <w:rsid w:val="000F4912"/>
    <w:rsid w:val="00103329"/>
    <w:rsid w:val="00114B7D"/>
    <w:rsid w:val="002308C6"/>
    <w:rsid w:val="00306E07"/>
    <w:rsid w:val="00322DB9"/>
    <w:rsid w:val="003324A8"/>
    <w:rsid w:val="00335802"/>
    <w:rsid w:val="003839C6"/>
    <w:rsid w:val="00384B6C"/>
    <w:rsid w:val="003E662B"/>
    <w:rsid w:val="003F24A0"/>
    <w:rsid w:val="00445689"/>
    <w:rsid w:val="00472B8A"/>
    <w:rsid w:val="00543C74"/>
    <w:rsid w:val="005E07A6"/>
    <w:rsid w:val="005E5645"/>
    <w:rsid w:val="00614024"/>
    <w:rsid w:val="006710D8"/>
    <w:rsid w:val="00676878"/>
    <w:rsid w:val="0069779A"/>
    <w:rsid w:val="00830D10"/>
    <w:rsid w:val="008921A8"/>
    <w:rsid w:val="00976E27"/>
    <w:rsid w:val="009C4419"/>
    <w:rsid w:val="00A50F72"/>
    <w:rsid w:val="00A529B7"/>
    <w:rsid w:val="00A64F16"/>
    <w:rsid w:val="00A8155D"/>
    <w:rsid w:val="00B057FD"/>
    <w:rsid w:val="00C234CF"/>
    <w:rsid w:val="00C35455"/>
    <w:rsid w:val="00D01F08"/>
    <w:rsid w:val="00D25581"/>
    <w:rsid w:val="00DB48E3"/>
    <w:rsid w:val="00DC66A0"/>
    <w:rsid w:val="00DC67D9"/>
    <w:rsid w:val="00E21047"/>
    <w:rsid w:val="00E24DD6"/>
    <w:rsid w:val="00E93236"/>
    <w:rsid w:val="00F20DF7"/>
    <w:rsid w:val="00F267A2"/>
    <w:rsid w:val="00F34F08"/>
    <w:rsid w:val="00F4127D"/>
    <w:rsid w:val="00F6690C"/>
    <w:rsid w:val="00F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2F8E80A3"/>
  <w14:defaultImageDpi w14:val="300"/>
  <w15:docId w15:val="{E501BA6B-EDBB-4D0F-B718-EFCA5EA1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DF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0DF7"/>
  </w:style>
  <w:style w:type="paragraph" w:styleId="Footer">
    <w:name w:val="footer"/>
    <w:basedOn w:val="Normal"/>
    <w:link w:val="FooterChar"/>
    <w:uiPriority w:val="99"/>
    <w:unhideWhenUsed/>
    <w:rsid w:val="00F20DF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0DF7"/>
  </w:style>
  <w:style w:type="table" w:styleId="TableGrid">
    <w:name w:val="Table Grid"/>
    <w:basedOn w:val="TableNormal"/>
    <w:uiPriority w:val="59"/>
    <w:rsid w:val="00F2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D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ve65\AppData\Local\Microsoft\Windows\INetCache\Content.Outlook\JJZ8LMVX\MMG_LetterTemplate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MMG_LetterTemplate4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Alexis</dc:creator>
  <cp:lastModifiedBy>Woodman, Christina</cp:lastModifiedBy>
  <cp:revision>10</cp:revision>
  <cp:lastPrinted>2019-05-30T13:48:00Z</cp:lastPrinted>
  <dcterms:created xsi:type="dcterms:W3CDTF">2019-05-31T13:07:00Z</dcterms:created>
  <dcterms:modified xsi:type="dcterms:W3CDTF">2020-12-28T18:46:00Z</dcterms:modified>
</cp:coreProperties>
</file>