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C01C5" w14:textId="7E9A498D" w:rsidR="00F20DF7" w:rsidRPr="0010679F" w:rsidRDefault="00DA1E5D" w:rsidP="005E07A6">
      <w:pPr>
        <w:ind w:left="3420"/>
        <w:rPr>
          <w:rFonts w:ascii="Georgia" w:hAnsi="Georgia"/>
        </w:rPr>
      </w:pPr>
      <w:r w:rsidRPr="0010679F">
        <w:rPr>
          <w:rFonts w:ascii="Georgia" w:hAnsi="Georg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992C4" wp14:editId="52544C99">
                <wp:simplePos x="0" y="0"/>
                <wp:positionH relativeFrom="column">
                  <wp:posOffset>328575</wp:posOffset>
                </wp:positionH>
                <wp:positionV relativeFrom="paragraph">
                  <wp:posOffset>29845</wp:posOffset>
                </wp:positionV>
                <wp:extent cx="1796415" cy="19329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93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520D7B5" w14:textId="5AE68190" w:rsidR="00103329" w:rsidRPr="0010679F" w:rsidRDefault="0010679F" w:rsidP="00A64F16">
                            <w:pPr>
                              <w:spacing w:before="80"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3D3D3D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10679F">
                              <w:rPr>
                                <w:rFonts w:ascii="Calibri" w:hAnsi="Calibri" w:cs="Calibri"/>
                                <w:b/>
                                <w:bCs/>
                                <w:color w:val="3D3D3D"/>
                                <w:sz w:val="20"/>
                                <w:szCs w:val="20"/>
                                <w:highlight w:val="yellow"/>
                              </w:rPr>
                              <w:t>McLaren Region</w:t>
                            </w:r>
                          </w:p>
                          <w:p w14:paraId="180021EF" w14:textId="5FB91679" w:rsidR="00103329" w:rsidRPr="0010679F" w:rsidRDefault="0010679F" w:rsidP="00F20DF7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3D3D3D"/>
                                <w:sz w:val="20"/>
                                <w:szCs w:val="20"/>
                              </w:rPr>
                            </w:pPr>
                            <w:r w:rsidRPr="0010679F">
                              <w:rPr>
                                <w:rFonts w:ascii="Calibri" w:hAnsi="Calibri" w:cs="Calibri"/>
                                <w:b/>
                                <w:bCs/>
                                <w:color w:val="3D3D3D"/>
                                <w:sz w:val="20"/>
                                <w:szCs w:val="20"/>
                                <w:highlight w:val="yellow"/>
                              </w:rPr>
                              <w:t>Office Name</w:t>
                            </w:r>
                          </w:p>
                          <w:p w14:paraId="582285DF" w14:textId="77777777" w:rsidR="00103329" w:rsidRPr="0010679F" w:rsidRDefault="00E24DD6" w:rsidP="00A64F16">
                            <w:pPr>
                              <w:spacing w:before="270" w:after="0" w:line="240" w:lineRule="auto"/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</w:rPr>
                            </w:pPr>
                            <w:r w:rsidRPr="0010679F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STREET ADDRESS</w:t>
                            </w:r>
                            <w:r w:rsidR="00103329" w:rsidRPr="0010679F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, S</w:t>
                            </w:r>
                            <w:r w:rsidRPr="0010679F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UITE</w:t>
                            </w:r>
                            <w:r w:rsidR="00103329" w:rsidRPr="0010679F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 w:rsidRPr="0010679F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#</w:t>
                            </w:r>
                          </w:p>
                          <w:p w14:paraId="3F7690C2" w14:textId="77777777" w:rsidR="00103329" w:rsidRPr="0010679F" w:rsidRDefault="00E24DD6" w:rsidP="00F20DF7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</w:rPr>
                            </w:pPr>
                            <w:r w:rsidRPr="0010679F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CITY, MI ZIP</w:t>
                            </w:r>
                          </w:p>
                          <w:p w14:paraId="429C26A9" w14:textId="77777777" w:rsidR="00103329" w:rsidRPr="0010679F" w:rsidRDefault="00103329" w:rsidP="000D46E2">
                            <w:pPr>
                              <w:spacing w:before="120" w:after="0" w:line="240" w:lineRule="auto"/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</w:rPr>
                            </w:pPr>
                            <w:r w:rsidRPr="0010679F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</w:rPr>
                              <w:t xml:space="preserve">tel: </w:t>
                            </w:r>
                            <w:r w:rsidRPr="0010679F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(</w:t>
                            </w:r>
                            <w:r w:rsidR="00E24DD6" w:rsidRPr="0010679F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000) 000-0000</w:t>
                            </w:r>
                          </w:p>
                          <w:p w14:paraId="7B840678" w14:textId="77777777" w:rsidR="00103329" w:rsidRPr="0010679F" w:rsidRDefault="00103329" w:rsidP="00A50F72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</w:rPr>
                            </w:pPr>
                            <w:r w:rsidRPr="0010679F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</w:rPr>
                              <w:t xml:space="preserve">fax: </w:t>
                            </w:r>
                            <w:r w:rsidRPr="0010679F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(</w:t>
                            </w:r>
                            <w:r w:rsidR="00E24DD6" w:rsidRPr="0010679F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000) 000-0000</w:t>
                            </w:r>
                          </w:p>
                          <w:p w14:paraId="12F92B13" w14:textId="77777777" w:rsidR="00103329" w:rsidRPr="00DA1E5D" w:rsidRDefault="00322DB9" w:rsidP="00A50F72">
                            <w:pPr>
                              <w:spacing w:before="270"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3D3D3D"/>
                                <w:sz w:val="16"/>
                                <w:szCs w:val="16"/>
                              </w:rPr>
                            </w:pPr>
                            <w:r w:rsidRPr="00DA1E5D">
                              <w:rPr>
                                <w:rFonts w:ascii="Calibri" w:hAnsi="Calibri" w:cs="Calibri"/>
                                <w:b/>
                                <w:bCs/>
                                <w:color w:val="3D3D3D"/>
                                <w:sz w:val="16"/>
                                <w:szCs w:val="16"/>
                              </w:rPr>
                              <w:t>mclaren.org/</w:t>
                            </w:r>
                            <w:r w:rsidR="00E24DD6" w:rsidRPr="00DA1E5D">
                              <w:rPr>
                                <w:rFonts w:ascii="Calibri" w:hAnsi="Calibri" w:cs="Calibri"/>
                                <w:b/>
                                <w:bCs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officeURL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992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85pt;margin-top:2.35pt;width:141.45pt;height:1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" filled="f" stroked="f">
                <v:textbox inset="0">
                  <w:txbxContent>
                    <w:p w14:paraId="4520D7B5" w14:textId="5AE68190" w:rsidR="00103329" w:rsidRPr="0010679F" w:rsidRDefault="0010679F" w:rsidP="00A64F16">
                      <w:pPr>
                        <w:spacing w:before="80" w:after="0" w:line="240" w:lineRule="auto"/>
                        <w:rPr>
                          <w:rFonts w:ascii="Calibri" w:hAnsi="Calibri" w:cs="Calibri"/>
                          <w:b/>
                          <w:bCs/>
                          <w:caps/>
                          <w:color w:val="3D3D3D"/>
                          <w:sz w:val="20"/>
                          <w:szCs w:val="20"/>
                          <w:highlight w:val="yellow"/>
                        </w:rPr>
                      </w:pPr>
                      <w:r w:rsidRPr="0010679F">
                        <w:rPr>
                          <w:rFonts w:ascii="Calibri" w:hAnsi="Calibri" w:cs="Calibri"/>
                          <w:b/>
                          <w:bCs/>
                          <w:color w:val="3D3D3D"/>
                          <w:sz w:val="20"/>
                          <w:szCs w:val="20"/>
                          <w:highlight w:val="yellow"/>
                        </w:rPr>
                        <w:t>McLaren Region</w:t>
                      </w:r>
                    </w:p>
                    <w:p w14:paraId="180021EF" w14:textId="5FB91679" w:rsidR="00103329" w:rsidRPr="0010679F" w:rsidRDefault="0010679F" w:rsidP="00F20DF7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aps/>
                          <w:color w:val="3D3D3D"/>
                          <w:sz w:val="20"/>
                          <w:szCs w:val="20"/>
                        </w:rPr>
                      </w:pPr>
                      <w:r w:rsidRPr="0010679F">
                        <w:rPr>
                          <w:rFonts w:ascii="Calibri" w:hAnsi="Calibri" w:cs="Calibri"/>
                          <w:b/>
                          <w:bCs/>
                          <w:color w:val="3D3D3D"/>
                          <w:sz w:val="20"/>
                          <w:szCs w:val="20"/>
                          <w:highlight w:val="yellow"/>
                        </w:rPr>
                        <w:t>Office Name</w:t>
                      </w:r>
                    </w:p>
                    <w:p w14:paraId="582285DF" w14:textId="77777777" w:rsidR="00103329" w:rsidRPr="0010679F" w:rsidRDefault="00E24DD6" w:rsidP="00A64F16">
                      <w:pPr>
                        <w:spacing w:before="270" w:after="0" w:line="240" w:lineRule="auto"/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</w:rPr>
                      </w:pPr>
                      <w:r w:rsidRPr="0010679F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STREET ADDRESS</w:t>
                      </w:r>
                      <w:r w:rsidR="00103329" w:rsidRPr="0010679F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, S</w:t>
                      </w:r>
                      <w:r w:rsidRPr="0010679F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UITE</w:t>
                      </w:r>
                      <w:r w:rsidR="00103329" w:rsidRPr="0010679F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r w:rsidRPr="0010679F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#</w:t>
                      </w:r>
                    </w:p>
                    <w:p w14:paraId="3F7690C2" w14:textId="77777777" w:rsidR="00103329" w:rsidRPr="0010679F" w:rsidRDefault="00E24DD6" w:rsidP="00F20DF7">
                      <w:pPr>
                        <w:spacing w:after="0" w:line="240" w:lineRule="auto"/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</w:rPr>
                      </w:pPr>
                      <w:r w:rsidRPr="0010679F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CITY, MI ZIP</w:t>
                      </w:r>
                    </w:p>
                    <w:p w14:paraId="429C26A9" w14:textId="77777777" w:rsidR="00103329" w:rsidRPr="0010679F" w:rsidRDefault="00103329" w:rsidP="000D46E2">
                      <w:pPr>
                        <w:spacing w:before="120" w:after="0" w:line="240" w:lineRule="auto"/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</w:rPr>
                      </w:pPr>
                      <w:r w:rsidRPr="0010679F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</w:rPr>
                        <w:t xml:space="preserve">tel: </w:t>
                      </w:r>
                      <w:r w:rsidRPr="0010679F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(</w:t>
                      </w:r>
                      <w:r w:rsidR="00E24DD6" w:rsidRPr="0010679F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000) 000-0000</w:t>
                      </w:r>
                    </w:p>
                    <w:p w14:paraId="7B840678" w14:textId="77777777" w:rsidR="00103329" w:rsidRPr="0010679F" w:rsidRDefault="00103329" w:rsidP="00A50F72">
                      <w:pPr>
                        <w:spacing w:after="0" w:line="240" w:lineRule="auto"/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</w:rPr>
                      </w:pPr>
                      <w:r w:rsidRPr="0010679F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</w:rPr>
                        <w:t xml:space="preserve">fax: </w:t>
                      </w:r>
                      <w:r w:rsidRPr="0010679F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(</w:t>
                      </w:r>
                      <w:r w:rsidR="00E24DD6" w:rsidRPr="0010679F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000) 000-0000</w:t>
                      </w:r>
                    </w:p>
                    <w:p w14:paraId="12F92B13" w14:textId="77777777" w:rsidR="00103329" w:rsidRPr="00DA1E5D" w:rsidRDefault="00322DB9" w:rsidP="00A50F72">
                      <w:pPr>
                        <w:spacing w:before="270" w:after="0" w:line="240" w:lineRule="auto"/>
                        <w:rPr>
                          <w:rFonts w:ascii="Calibri" w:hAnsi="Calibri" w:cs="Calibri"/>
                          <w:b/>
                          <w:bCs/>
                          <w:color w:val="3D3D3D"/>
                          <w:sz w:val="16"/>
                          <w:szCs w:val="16"/>
                        </w:rPr>
                      </w:pPr>
                      <w:r w:rsidRPr="00DA1E5D">
                        <w:rPr>
                          <w:rFonts w:ascii="Calibri" w:hAnsi="Calibri" w:cs="Calibri"/>
                          <w:b/>
                          <w:bCs/>
                          <w:color w:val="3D3D3D"/>
                          <w:sz w:val="16"/>
                          <w:szCs w:val="16"/>
                        </w:rPr>
                        <w:t>mclaren.org/</w:t>
                      </w:r>
                      <w:r w:rsidR="00E24DD6" w:rsidRPr="00DA1E5D">
                        <w:rPr>
                          <w:rFonts w:ascii="Calibri" w:hAnsi="Calibri" w:cs="Calibri"/>
                          <w:b/>
                          <w:bCs/>
                          <w:color w:val="3D3D3D"/>
                          <w:sz w:val="16"/>
                          <w:szCs w:val="16"/>
                          <w:highlight w:val="yellow"/>
                        </w:rPr>
                        <w:t>officeURL</w:t>
                      </w:r>
                    </w:p>
                  </w:txbxContent>
                </v:textbox>
              </v:shape>
            </w:pict>
          </mc:Fallback>
        </mc:AlternateContent>
      </w:r>
      <w:r w:rsidR="003E662B" w:rsidRPr="0010679F">
        <w:rPr>
          <w:rFonts w:ascii="Georgia" w:hAnsi="Georgia"/>
          <w:noProof/>
          <w:highlight w:val="yellow"/>
        </w:rPr>
        <w:t>MONTH DATE</w:t>
      </w:r>
      <w:r w:rsidR="00F20DF7" w:rsidRPr="0010679F">
        <w:rPr>
          <w:rFonts w:ascii="Georgia" w:hAnsi="Georgia"/>
          <w:noProof/>
          <w:highlight w:val="yellow"/>
        </w:rPr>
        <w:t xml:space="preserve">, </w:t>
      </w:r>
      <w:r w:rsidR="003E662B" w:rsidRPr="0010679F">
        <w:rPr>
          <w:rFonts w:ascii="Georgia" w:hAnsi="Georgia"/>
          <w:noProof/>
          <w:highlight w:val="yellow"/>
        </w:rPr>
        <w:t>YEAR</w:t>
      </w:r>
      <w:r w:rsidR="00F20DF7" w:rsidRPr="0010679F">
        <w:rPr>
          <w:rFonts w:ascii="Georgia" w:hAnsi="Georgia"/>
        </w:rPr>
        <w:t xml:space="preserve"> </w:t>
      </w:r>
    </w:p>
    <w:p w14:paraId="087CE65E" w14:textId="77777777" w:rsidR="00F20DF7" w:rsidRPr="00472B8A" w:rsidRDefault="00F20DF7" w:rsidP="00676878">
      <w:pPr>
        <w:spacing w:after="0" w:line="240" w:lineRule="auto"/>
        <w:ind w:right="1080"/>
        <w:rPr>
          <w:rFonts w:ascii="Akzidenz Grotesk BE" w:hAnsi="Akzidenz Grotesk BE"/>
        </w:rPr>
      </w:pPr>
    </w:p>
    <w:p w14:paraId="3A9E6B1B" w14:textId="18C017E0" w:rsidR="00F20DF7" w:rsidRPr="0010679F" w:rsidRDefault="00F20DF7" w:rsidP="00F20DF7">
      <w:pPr>
        <w:spacing w:after="0" w:line="240" w:lineRule="auto"/>
        <w:ind w:left="3420" w:right="1080"/>
        <w:rPr>
          <w:rFonts w:ascii="Georgia" w:hAnsi="Georgia"/>
        </w:rPr>
      </w:pPr>
      <w:r w:rsidRPr="0010679F">
        <w:rPr>
          <w:rFonts w:ascii="Georgia" w:hAnsi="Georgia"/>
        </w:rPr>
        <w:t xml:space="preserve">Dear </w:t>
      </w:r>
      <w:r w:rsidR="001F3FDF" w:rsidRPr="0010679F">
        <w:rPr>
          <w:rFonts w:ascii="Georgia" w:hAnsi="Georgia"/>
        </w:rPr>
        <w:t>P</w:t>
      </w:r>
      <w:r w:rsidRPr="0010679F">
        <w:rPr>
          <w:rFonts w:ascii="Georgia" w:hAnsi="Georgia"/>
        </w:rPr>
        <w:t>atient:</w:t>
      </w:r>
    </w:p>
    <w:p w14:paraId="6A7FC52B" w14:textId="77777777" w:rsidR="00F20DF7" w:rsidRPr="00472B8A" w:rsidRDefault="00F20DF7" w:rsidP="00F20DF7">
      <w:pPr>
        <w:spacing w:after="0" w:line="240" w:lineRule="auto"/>
        <w:ind w:left="3420" w:right="1080"/>
        <w:rPr>
          <w:rFonts w:ascii="Akzidenz Grotesk BE" w:hAnsi="Akzidenz Grotesk BE"/>
        </w:rPr>
      </w:pPr>
    </w:p>
    <w:p w14:paraId="42BC0512" w14:textId="4D0EBDC0" w:rsidR="001F3FDF" w:rsidRPr="0010679F" w:rsidRDefault="00227D91" w:rsidP="00D01F08">
      <w:pPr>
        <w:spacing w:after="0"/>
        <w:ind w:left="3420" w:right="1080"/>
        <w:rPr>
          <w:rFonts w:ascii="Georgia" w:hAnsi="Georgia"/>
          <w:highlight w:val="yellow"/>
        </w:rPr>
      </w:pPr>
      <w:bookmarkStart w:id="0" w:name="_Hlk8636587"/>
      <w:r w:rsidRPr="0010679F">
        <w:rPr>
          <w:rFonts w:ascii="Georgia" w:hAnsi="Georgia"/>
          <w:highlight w:val="yellow"/>
        </w:rPr>
        <w:t>I am/We are</w:t>
      </w:r>
      <w:r w:rsidRPr="0010679F">
        <w:rPr>
          <w:rFonts w:ascii="Georgia" w:hAnsi="Georgia"/>
        </w:rPr>
        <w:t xml:space="preserve"> proud to announce </w:t>
      </w:r>
      <w:bookmarkStart w:id="1" w:name="_GoBack"/>
      <w:bookmarkEnd w:id="1"/>
      <w:r w:rsidRPr="0010679F">
        <w:rPr>
          <w:rFonts w:ascii="Georgia" w:hAnsi="Georgia"/>
          <w:highlight w:val="yellow"/>
        </w:rPr>
        <w:t>I/we</w:t>
      </w:r>
      <w:r w:rsidRPr="0010679F">
        <w:rPr>
          <w:rFonts w:ascii="Georgia" w:hAnsi="Georgia"/>
        </w:rPr>
        <w:t xml:space="preserve"> have recently joined McLaren </w:t>
      </w:r>
      <w:r w:rsidRPr="0010679F">
        <w:rPr>
          <w:rFonts w:ascii="Georgia" w:hAnsi="Georgia"/>
          <w:highlight w:val="yellow"/>
        </w:rPr>
        <w:t>Region</w:t>
      </w:r>
      <w:r w:rsidRPr="0010679F">
        <w:rPr>
          <w:rFonts w:ascii="Georgia" w:hAnsi="Georgia"/>
        </w:rPr>
        <w:t xml:space="preserve">. This exciting change allows </w:t>
      </w:r>
      <w:r w:rsidRPr="0010679F">
        <w:rPr>
          <w:rFonts w:ascii="Georgia" w:hAnsi="Georgia"/>
          <w:highlight w:val="yellow"/>
        </w:rPr>
        <w:t>us/me</w:t>
      </w:r>
      <w:r w:rsidRPr="0010679F">
        <w:rPr>
          <w:rFonts w:ascii="Georgia" w:hAnsi="Georgia"/>
        </w:rPr>
        <w:t xml:space="preserve"> to continue to evolve with excellence in health care. Joining McLaren Medical Group (MMG), ensures that </w:t>
      </w:r>
      <w:r w:rsidRPr="0010679F">
        <w:rPr>
          <w:rFonts w:ascii="Georgia" w:hAnsi="Georgia"/>
          <w:highlight w:val="yellow"/>
        </w:rPr>
        <w:t>I am/we are</w:t>
      </w:r>
      <w:r w:rsidRPr="0010679F">
        <w:rPr>
          <w:rFonts w:ascii="Georgia" w:hAnsi="Georgia"/>
        </w:rPr>
        <w:t xml:space="preserve"> able to provide you and your family with all of the medical advances in resources and technology that you deserve.</w:t>
      </w:r>
      <w:r w:rsidR="0010679F">
        <w:rPr>
          <w:rFonts w:ascii="Georgia" w:hAnsi="Georgia"/>
        </w:rPr>
        <w:t xml:space="preserve"> </w:t>
      </w:r>
    </w:p>
    <w:p w14:paraId="421B6672" w14:textId="77777777" w:rsidR="003E662B" w:rsidRPr="0010679F" w:rsidRDefault="003E662B" w:rsidP="00D01F08">
      <w:pPr>
        <w:spacing w:after="0"/>
        <w:ind w:left="3420" w:right="1080"/>
        <w:rPr>
          <w:rFonts w:ascii="Georgia" w:hAnsi="Georgia"/>
        </w:rPr>
      </w:pPr>
    </w:p>
    <w:bookmarkEnd w:id="0"/>
    <w:p w14:paraId="3035F443" w14:textId="1C822A25" w:rsidR="00D01F08" w:rsidRPr="006F0ED4" w:rsidRDefault="00227D91" w:rsidP="001F3FDF">
      <w:pPr>
        <w:spacing w:after="0"/>
        <w:ind w:left="3420" w:right="1080"/>
        <w:rPr>
          <w:rFonts w:ascii="Georgia" w:hAnsi="Georgia"/>
        </w:rPr>
      </w:pPr>
      <w:r w:rsidRPr="0010679F">
        <w:rPr>
          <w:rFonts w:ascii="Georgia" w:hAnsi="Georgia"/>
        </w:rPr>
        <w:t xml:space="preserve">McLaren is a fully integrated health care network that is committed to high-quality, patient-centered care. MMG, the employed provider network, affords </w:t>
      </w:r>
      <w:r w:rsidRPr="0010679F">
        <w:rPr>
          <w:rFonts w:ascii="Georgia" w:hAnsi="Georgia"/>
          <w:highlight w:val="yellow"/>
        </w:rPr>
        <w:t>my/our</w:t>
      </w:r>
      <w:r w:rsidRPr="0010679F">
        <w:rPr>
          <w:rFonts w:ascii="Georgia" w:hAnsi="Georgia"/>
        </w:rPr>
        <w:t xml:space="preserve"> patients access to ambulatory surgery centers, imaging centers, commercial and Medicaid HMOs, home health</w:t>
      </w:r>
      <w:r w:rsidR="006F0ED4">
        <w:rPr>
          <w:rFonts w:ascii="Georgia" w:hAnsi="Georgia"/>
        </w:rPr>
        <w:t>, infusion</w:t>
      </w:r>
      <w:r w:rsidRPr="0010679F">
        <w:rPr>
          <w:rFonts w:ascii="Georgia" w:hAnsi="Georgia"/>
        </w:rPr>
        <w:t xml:space="preserve"> </w:t>
      </w:r>
      <w:r w:rsidR="00574B65" w:rsidRPr="0010679F">
        <w:rPr>
          <w:rFonts w:ascii="Georgia" w:hAnsi="Georgia"/>
        </w:rPr>
        <w:t>and</w:t>
      </w:r>
      <w:r w:rsidRPr="0010679F">
        <w:rPr>
          <w:rFonts w:ascii="Georgia" w:hAnsi="Georgia"/>
        </w:rPr>
        <w:t xml:space="preserve"> hospice providers</w:t>
      </w:r>
      <w:r w:rsidR="006F0ED4">
        <w:rPr>
          <w:rFonts w:ascii="Georgia" w:hAnsi="Georgia"/>
        </w:rPr>
        <w:t>,</w:t>
      </w:r>
      <w:r w:rsidRPr="0010679F">
        <w:rPr>
          <w:rFonts w:ascii="Georgia" w:hAnsi="Georgia"/>
        </w:rPr>
        <w:t xml:space="preserve"> </w:t>
      </w:r>
      <w:r w:rsidR="006F0ED4" w:rsidRPr="006F0ED4">
        <w:rPr>
          <w:rFonts w:ascii="Georgia" w:hAnsi="Georgia"/>
        </w:rPr>
        <w:t>a clinical laboratory network and a wholly owned medical malpractice insurance company.</w:t>
      </w:r>
    </w:p>
    <w:p w14:paraId="20E887CE" w14:textId="77777777" w:rsidR="003E662B" w:rsidRPr="0010679F" w:rsidRDefault="003E662B" w:rsidP="00D01F08">
      <w:pPr>
        <w:spacing w:after="0"/>
        <w:rPr>
          <w:rFonts w:ascii="Georgia" w:hAnsi="Georgia"/>
        </w:rPr>
      </w:pPr>
    </w:p>
    <w:p w14:paraId="13AEBF08" w14:textId="4C57FE48" w:rsidR="00D01F08" w:rsidRPr="0010679F" w:rsidRDefault="00227D91" w:rsidP="001F3FDF">
      <w:pPr>
        <w:tabs>
          <w:tab w:val="left" w:pos="11250"/>
        </w:tabs>
        <w:spacing w:after="0"/>
        <w:ind w:left="3420" w:right="900"/>
        <w:rPr>
          <w:rFonts w:ascii="Georgia" w:hAnsi="Georgia"/>
        </w:rPr>
      </w:pPr>
      <w:bookmarkStart w:id="2" w:name="_Hlk8636645"/>
      <w:r w:rsidRPr="0010679F">
        <w:rPr>
          <w:rFonts w:ascii="Georgia" w:hAnsi="Georgia"/>
        </w:rPr>
        <w:t>McLaren also operates Michigan’s largest network of cancer centers and providers, anchored by Karmanos Cancer Institute, one of the only two National Cancer Institute designated centers in the state.</w:t>
      </w:r>
      <w:r w:rsidR="0010679F">
        <w:rPr>
          <w:rFonts w:ascii="Georgia" w:hAnsi="Georgia"/>
        </w:rPr>
        <w:t xml:space="preserve"> </w:t>
      </w:r>
    </w:p>
    <w:p w14:paraId="31E35D8A" w14:textId="77777777" w:rsidR="00D01F08" w:rsidRPr="0010679F" w:rsidRDefault="00D01F08" w:rsidP="005E07A6">
      <w:pPr>
        <w:tabs>
          <w:tab w:val="left" w:pos="11250"/>
        </w:tabs>
        <w:spacing w:after="0"/>
        <w:ind w:left="3420" w:right="900"/>
        <w:rPr>
          <w:rFonts w:ascii="Georgia" w:hAnsi="Georgia"/>
        </w:rPr>
      </w:pPr>
    </w:p>
    <w:bookmarkEnd w:id="2"/>
    <w:p w14:paraId="7A88437B" w14:textId="6D0F99A0" w:rsidR="00227D91" w:rsidRPr="0010679F" w:rsidRDefault="001F3FDF" w:rsidP="00E24DD6">
      <w:pPr>
        <w:tabs>
          <w:tab w:val="left" w:pos="11250"/>
        </w:tabs>
        <w:ind w:left="3420" w:right="900"/>
        <w:rPr>
          <w:rFonts w:ascii="Georgia" w:hAnsi="Georgia"/>
        </w:rPr>
      </w:pPr>
      <w:r w:rsidRPr="0010679F">
        <w:rPr>
          <w:rFonts w:ascii="Georgia" w:hAnsi="Georgia"/>
        </w:rPr>
        <w:t>B</w:t>
      </w:r>
      <w:r w:rsidR="00227D91" w:rsidRPr="0010679F">
        <w:rPr>
          <w:rFonts w:ascii="Georgia" w:hAnsi="Georgia"/>
        </w:rPr>
        <w:t xml:space="preserve">y joining McLaren, </w:t>
      </w:r>
      <w:r w:rsidR="00227D91" w:rsidRPr="0010679F">
        <w:rPr>
          <w:rFonts w:ascii="Georgia" w:hAnsi="Georgia"/>
          <w:highlight w:val="yellow"/>
        </w:rPr>
        <w:t>I am/we are</w:t>
      </w:r>
      <w:r w:rsidR="00227D91" w:rsidRPr="0010679F">
        <w:rPr>
          <w:rFonts w:ascii="Georgia" w:hAnsi="Georgia"/>
        </w:rPr>
        <w:t xml:space="preserve"> excited to share with you the comprehensive network that is at the forefront of offering treatments and defining the new standard of care.</w:t>
      </w:r>
      <w:r w:rsidR="0010679F">
        <w:rPr>
          <w:rFonts w:ascii="Georgia" w:hAnsi="Georgia"/>
        </w:rPr>
        <w:t xml:space="preserve"> </w:t>
      </w:r>
    </w:p>
    <w:p w14:paraId="5891C968" w14:textId="2811143D" w:rsidR="00227D91" w:rsidRPr="0010679F" w:rsidRDefault="00227D91" w:rsidP="00E24DD6">
      <w:pPr>
        <w:tabs>
          <w:tab w:val="left" w:pos="11250"/>
        </w:tabs>
        <w:ind w:left="3420" w:right="900"/>
        <w:rPr>
          <w:rFonts w:ascii="Georgia" w:hAnsi="Georgia"/>
        </w:rPr>
      </w:pPr>
      <w:r w:rsidRPr="0010679F">
        <w:rPr>
          <w:rFonts w:ascii="Georgia" w:hAnsi="Georgia"/>
        </w:rPr>
        <w:t xml:space="preserve">Due to </w:t>
      </w:r>
      <w:r w:rsidRPr="0010679F">
        <w:rPr>
          <w:rFonts w:ascii="Georgia" w:hAnsi="Georgia"/>
          <w:highlight w:val="yellow"/>
        </w:rPr>
        <w:t>my/our</w:t>
      </w:r>
      <w:r w:rsidRPr="0010679F">
        <w:rPr>
          <w:rFonts w:ascii="Georgia" w:hAnsi="Georgia"/>
        </w:rPr>
        <w:t xml:space="preserve"> new affiliation, you may notice a change in your billing statements.</w:t>
      </w:r>
      <w:r w:rsidR="0010679F">
        <w:rPr>
          <w:rFonts w:ascii="Georgia" w:hAnsi="Georgia"/>
        </w:rPr>
        <w:t xml:space="preserve"> </w:t>
      </w:r>
      <w:r w:rsidRPr="0010679F">
        <w:rPr>
          <w:rFonts w:ascii="Georgia" w:hAnsi="Georgia"/>
        </w:rPr>
        <w:t xml:space="preserve">In light of these changes, </w:t>
      </w:r>
      <w:r w:rsidRPr="0010679F">
        <w:rPr>
          <w:rFonts w:ascii="Georgia" w:hAnsi="Georgia"/>
          <w:highlight w:val="yellow"/>
        </w:rPr>
        <w:t>I/we</w:t>
      </w:r>
      <w:r w:rsidRPr="0010679F">
        <w:rPr>
          <w:rFonts w:ascii="Georgia" w:hAnsi="Georgia"/>
        </w:rPr>
        <w:t xml:space="preserve"> encourage you to contact your insurance company to verify whether they participate and determine your out-of-pocket expense and co-pay.</w:t>
      </w:r>
      <w:r w:rsidR="0010679F">
        <w:rPr>
          <w:rFonts w:ascii="Georgia" w:hAnsi="Georgia"/>
        </w:rPr>
        <w:t xml:space="preserve"> </w:t>
      </w:r>
    </w:p>
    <w:p w14:paraId="6BE88135" w14:textId="32423902" w:rsidR="00227D91" w:rsidRPr="0010679F" w:rsidRDefault="00227D91" w:rsidP="00E24DD6">
      <w:pPr>
        <w:tabs>
          <w:tab w:val="left" w:pos="11250"/>
        </w:tabs>
        <w:ind w:left="3420" w:right="900"/>
        <w:rPr>
          <w:rFonts w:ascii="Georgia" w:hAnsi="Georgia"/>
        </w:rPr>
      </w:pPr>
      <w:r w:rsidRPr="0010679F">
        <w:rPr>
          <w:rFonts w:ascii="Georgia" w:hAnsi="Georgia"/>
        </w:rPr>
        <w:t xml:space="preserve">It is </w:t>
      </w:r>
      <w:r w:rsidRPr="0010679F">
        <w:rPr>
          <w:rFonts w:ascii="Georgia" w:hAnsi="Georgia"/>
          <w:highlight w:val="yellow"/>
        </w:rPr>
        <w:t>my/our</w:t>
      </w:r>
      <w:r w:rsidRPr="0010679F">
        <w:rPr>
          <w:rFonts w:ascii="Georgia" w:hAnsi="Georgia"/>
        </w:rPr>
        <w:t xml:space="preserve"> honor and privilege to provide medical care to you.</w:t>
      </w:r>
      <w:r w:rsidR="0010679F">
        <w:rPr>
          <w:rFonts w:ascii="Georgia" w:hAnsi="Georgia"/>
        </w:rPr>
        <w:t xml:space="preserve"> </w:t>
      </w:r>
      <w:r w:rsidRPr="0010679F">
        <w:rPr>
          <w:rFonts w:ascii="Georgia" w:hAnsi="Georgia"/>
          <w:highlight w:val="yellow"/>
        </w:rPr>
        <w:t>I/We</w:t>
      </w:r>
      <w:r w:rsidRPr="0010679F">
        <w:rPr>
          <w:rFonts w:ascii="Georgia" w:hAnsi="Georgia"/>
        </w:rPr>
        <w:t xml:space="preserve"> ensure that there will be minimal inconvenience to you during this transition. </w:t>
      </w:r>
    </w:p>
    <w:p w14:paraId="51B1B3B5" w14:textId="082A56FE" w:rsidR="00F20DF7" w:rsidRPr="0010679F" w:rsidRDefault="00574B65" w:rsidP="00E24DD6">
      <w:pPr>
        <w:tabs>
          <w:tab w:val="left" w:pos="11250"/>
        </w:tabs>
        <w:ind w:left="3420" w:right="900"/>
        <w:rPr>
          <w:rFonts w:ascii="Georgia" w:hAnsi="Georgia"/>
        </w:rPr>
      </w:pPr>
      <w:r w:rsidRPr="0010679F">
        <w:rPr>
          <w:rFonts w:ascii="Georgia" w:hAnsi="Georgia"/>
        </w:rPr>
        <w:t xml:space="preserve">If you have questions or would like to schedule an appointment, </w:t>
      </w:r>
      <w:r w:rsidR="00227D91" w:rsidRPr="0010679F">
        <w:rPr>
          <w:rFonts w:ascii="Georgia" w:hAnsi="Georgia"/>
        </w:rPr>
        <w:t xml:space="preserve">please call </w:t>
      </w:r>
      <w:r w:rsidR="00227D91" w:rsidRPr="0010679F">
        <w:rPr>
          <w:rFonts w:ascii="Georgia" w:hAnsi="Georgia"/>
          <w:highlight w:val="yellow"/>
        </w:rPr>
        <w:t>my/our</w:t>
      </w:r>
      <w:r w:rsidR="00227D91" w:rsidRPr="0010679F">
        <w:rPr>
          <w:rFonts w:ascii="Georgia" w:hAnsi="Georgia"/>
        </w:rPr>
        <w:t xml:space="preserve"> office at </w:t>
      </w:r>
      <w:r w:rsidR="00227D91" w:rsidRPr="0010679F">
        <w:rPr>
          <w:rFonts w:ascii="Georgia" w:hAnsi="Georgia"/>
          <w:highlight w:val="yellow"/>
        </w:rPr>
        <w:t>(000) 000-0000</w:t>
      </w:r>
      <w:r w:rsidR="00227D91" w:rsidRPr="0010679F">
        <w:rPr>
          <w:rFonts w:ascii="Georgia" w:hAnsi="Georgia"/>
        </w:rPr>
        <w:t>.</w:t>
      </w:r>
      <w:r w:rsidR="0010679F">
        <w:rPr>
          <w:rFonts w:ascii="Georgia" w:hAnsi="Georgia"/>
        </w:rPr>
        <w:t xml:space="preserve"> </w:t>
      </w:r>
      <w:r w:rsidR="001F3FDF" w:rsidRPr="0010679F">
        <w:rPr>
          <w:rFonts w:ascii="Georgia" w:hAnsi="Georgia"/>
        </w:rPr>
        <w:t xml:space="preserve"> </w:t>
      </w:r>
    </w:p>
    <w:p w14:paraId="2947FE7F" w14:textId="77777777" w:rsidR="00F20DF7" w:rsidRPr="0010679F" w:rsidRDefault="00F20DF7" w:rsidP="00E24DD6">
      <w:pPr>
        <w:spacing w:after="0" w:line="240" w:lineRule="auto"/>
        <w:ind w:left="3427" w:right="1080"/>
        <w:rPr>
          <w:rFonts w:ascii="Georgia" w:hAnsi="Georgia"/>
        </w:rPr>
      </w:pPr>
      <w:r w:rsidRPr="0010679F">
        <w:rPr>
          <w:rFonts w:ascii="Georgia" w:hAnsi="Georgia"/>
        </w:rPr>
        <w:t>Sincerely,</w:t>
      </w:r>
    </w:p>
    <w:p w14:paraId="49FB1C83" w14:textId="77777777" w:rsidR="00E24DD6" w:rsidRPr="0010679F" w:rsidRDefault="00E24DD6" w:rsidP="00E24DD6">
      <w:pPr>
        <w:spacing w:after="0" w:line="240" w:lineRule="auto"/>
        <w:ind w:left="3427" w:right="1080"/>
        <w:rPr>
          <w:rFonts w:ascii="Georgia" w:hAnsi="Georgia"/>
          <w:i/>
        </w:rPr>
      </w:pPr>
      <w:r w:rsidRPr="0010679F">
        <w:rPr>
          <w:rFonts w:ascii="Georgia" w:hAnsi="Georgia"/>
          <w:i/>
          <w:highlight w:val="cyan"/>
        </w:rPr>
        <w:t xml:space="preserve">Upload signature(s) in the Special Notes/Attachments section of Request Form. </w:t>
      </w:r>
    </w:p>
    <w:p w14:paraId="4181A747" w14:textId="77777777" w:rsidR="00E24DD6" w:rsidRPr="0010679F" w:rsidRDefault="00E24DD6" w:rsidP="00F20DF7">
      <w:pPr>
        <w:spacing w:after="0" w:line="240" w:lineRule="auto"/>
        <w:ind w:left="3420" w:right="1080"/>
        <w:rPr>
          <w:rFonts w:ascii="Georgia" w:hAnsi="Georgia"/>
          <w:highlight w:val="yellow"/>
        </w:rPr>
      </w:pPr>
    </w:p>
    <w:p w14:paraId="25FB38E5" w14:textId="77777777" w:rsidR="00E24DD6" w:rsidRPr="0010679F" w:rsidRDefault="00E24DD6" w:rsidP="00F20DF7">
      <w:pPr>
        <w:spacing w:after="0" w:line="240" w:lineRule="auto"/>
        <w:ind w:left="3420" w:right="1080"/>
        <w:rPr>
          <w:rFonts w:ascii="Georgia" w:hAnsi="Georgia"/>
          <w:highlight w:val="yellow"/>
        </w:rPr>
      </w:pPr>
      <w:r w:rsidRPr="0010679F">
        <w:rPr>
          <w:rFonts w:ascii="Georgia" w:hAnsi="Georgia"/>
          <w:highlight w:val="yellow"/>
        </w:rPr>
        <w:t xml:space="preserve">First </w:t>
      </w:r>
      <w:r w:rsidR="001F3FDF" w:rsidRPr="0010679F">
        <w:rPr>
          <w:rFonts w:ascii="Georgia" w:hAnsi="Georgia"/>
          <w:highlight w:val="yellow"/>
        </w:rPr>
        <w:t>Last Name, Credential</w:t>
      </w:r>
    </w:p>
    <w:p w14:paraId="31C26476" w14:textId="77777777" w:rsidR="005E07A6" w:rsidRPr="0010679F" w:rsidRDefault="001F3FDF" w:rsidP="00F20DF7">
      <w:pPr>
        <w:spacing w:after="0" w:line="240" w:lineRule="auto"/>
        <w:ind w:left="3420" w:right="1080"/>
        <w:rPr>
          <w:rFonts w:ascii="Georgia" w:hAnsi="Georgia"/>
        </w:rPr>
      </w:pPr>
      <w:r w:rsidRPr="0010679F">
        <w:rPr>
          <w:rFonts w:ascii="Georgia" w:hAnsi="Georgia"/>
          <w:highlight w:val="yellow"/>
        </w:rPr>
        <w:t>Specialty</w:t>
      </w:r>
    </w:p>
    <w:p w14:paraId="0994D059" w14:textId="77777777" w:rsidR="00F20DF7" w:rsidRPr="0010679F" w:rsidRDefault="00F20DF7" w:rsidP="005E07A6">
      <w:pPr>
        <w:spacing w:after="0" w:line="240" w:lineRule="auto"/>
        <w:ind w:left="3420" w:right="1080"/>
        <w:rPr>
          <w:rFonts w:ascii="Georgia" w:hAnsi="Georgia"/>
        </w:rPr>
      </w:pPr>
      <w:r w:rsidRPr="0010679F">
        <w:rPr>
          <w:rFonts w:ascii="Georgia" w:hAnsi="Georgia"/>
        </w:rPr>
        <w:t>McLaren Medical Group</w:t>
      </w:r>
    </w:p>
    <w:sectPr w:rsidR="00F20DF7" w:rsidRPr="0010679F" w:rsidSect="0069779A">
      <w:headerReference w:type="even" r:id="rId6"/>
      <w:headerReference w:type="default" r:id="rId7"/>
      <w:headerReference w:type="first" r:id="rId8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A8ED1" w14:textId="77777777" w:rsidR="003D3280" w:rsidRDefault="003D3280" w:rsidP="00F20DF7">
      <w:pPr>
        <w:spacing w:after="0" w:line="240" w:lineRule="auto"/>
      </w:pPr>
      <w:r>
        <w:separator/>
      </w:r>
    </w:p>
  </w:endnote>
  <w:endnote w:type="continuationSeparator" w:id="0">
    <w:p w14:paraId="760216D0" w14:textId="77777777" w:rsidR="003D3280" w:rsidRDefault="003D3280" w:rsidP="00F2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kzidenz Grotesk BE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241AE" w14:textId="77777777" w:rsidR="003D3280" w:rsidRDefault="003D3280" w:rsidP="00F20DF7">
      <w:pPr>
        <w:spacing w:after="0" w:line="240" w:lineRule="auto"/>
      </w:pPr>
      <w:r>
        <w:separator/>
      </w:r>
    </w:p>
  </w:footnote>
  <w:footnote w:type="continuationSeparator" w:id="0">
    <w:p w14:paraId="5C5E1502" w14:textId="77777777" w:rsidR="003D3280" w:rsidRDefault="003D3280" w:rsidP="00F20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C31E3" w14:textId="77777777" w:rsidR="00103329" w:rsidRDefault="00E71DFD">
    <w:pPr>
      <w:pStyle w:val="Header"/>
    </w:pPr>
    <w:r>
      <w:rPr>
        <w:noProof/>
      </w:rPr>
      <w:pict w14:anchorId="3DE6B1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4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MMG_BK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7EA86" w14:textId="048A313A" w:rsidR="00103329" w:rsidRDefault="00E71DFD" w:rsidP="00DA1E5D">
    <w:pPr>
      <w:pStyle w:val="Header"/>
      <w:tabs>
        <w:tab w:val="clear" w:pos="4320"/>
        <w:tab w:val="clear" w:pos="8640"/>
        <w:tab w:val="left" w:pos="3080"/>
      </w:tabs>
    </w:pPr>
    <w:r>
      <w:rPr>
        <w:noProof/>
      </w:rPr>
      <w:pict w14:anchorId="562CB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margin-left:-.2pt;margin-top:-165.25pt;width:612pt;height:11in;z-index:-251658240;mso-wrap-edited:f;mso-position-horizontal-relative:margin;mso-position-vertical-relative:margin" wrapcoords="-26 0 -26 21559 21600 21559 21600 0 -26 0">
          <v:imagedata r:id="rId1" o:title="MMG_BKG"/>
          <w10:wrap anchorx="margin" anchory="margin"/>
        </v:shape>
      </w:pict>
    </w:r>
    <w:r w:rsidR="00DA1E5D">
      <w:tab/>
    </w:r>
  </w:p>
  <w:p w14:paraId="448F3345" w14:textId="44AEB68F" w:rsidR="00DA1E5D" w:rsidRDefault="00DA1E5D" w:rsidP="00DA1E5D">
    <w:pPr>
      <w:pStyle w:val="Header"/>
      <w:tabs>
        <w:tab w:val="clear" w:pos="4320"/>
        <w:tab w:val="clear" w:pos="8640"/>
        <w:tab w:val="left" w:pos="3080"/>
      </w:tabs>
    </w:pPr>
  </w:p>
  <w:p w14:paraId="7D9E5347" w14:textId="3DEDC800" w:rsidR="00DA1E5D" w:rsidRDefault="00DA1E5D" w:rsidP="00DA1E5D">
    <w:pPr>
      <w:pStyle w:val="Header"/>
      <w:tabs>
        <w:tab w:val="clear" w:pos="4320"/>
        <w:tab w:val="clear" w:pos="8640"/>
        <w:tab w:val="left" w:pos="3080"/>
      </w:tabs>
    </w:pPr>
  </w:p>
  <w:p w14:paraId="428C8A31" w14:textId="77777777" w:rsidR="00DA1E5D" w:rsidRDefault="00DA1E5D" w:rsidP="00DA1E5D">
    <w:pPr>
      <w:pStyle w:val="Header"/>
      <w:tabs>
        <w:tab w:val="clear" w:pos="4320"/>
        <w:tab w:val="clear" w:pos="8640"/>
        <w:tab w:val="left" w:pos="30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9C8B1" w14:textId="77777777" w:rsidR="00103329" w:rsidRDefault="00E71DFD">
    <w:pPr>
      <w:pStyle w:val="Header"/>
    </w:pPr>
    <w:r>
      <w:rPr>
        <w:noProof/>
      </w:rPr>
      <w:pict w14:anchorId="0D6DB7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5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MMG_BK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78"/>
    <w:rsid w:val="00004C83"/>
    <w:rsid w:val="000453EA"/>
    <w:rsid w:val="00061BBA"/>
    <w:rsid w:val="000822AB"/>
    <w:rsid w:val="000D46E2"/>
    <w:rsid w:val="000D47E9"/>
    <w:rsid w:val="000F4912"/>
    <w:rsid w:val="00103329"/>
    <w:rsid w:val="0010679F"/>
    <w:rsid w:val="00114B7D"/>
    <w:rsid w:val="001F3FDF"/>
    <w:rsid w:val="00227D91"/>
    <w:rsid w:val="002308C6"/>
    <w:rsid w:val="00322DB9"/>
    <w:rsid w:val="003324A8"/>
    <w:rsid w:val="00335802"/>
    <w:rsid w:val="00384B6C"/>
    <w:rsid w:val="003D3280"/>
    <w:rsid w:val="003E662B"/>
    <w:rsid w:val="00445689"/>
    <w:rsid w:val="00472B8A"/>
    <w:rsid w:val="00574B65"/>
    <w:rsid w:val="005E07A6"/>
    <w:rsid w:val="005E5645"/>
    <w:rsid w:val="006710D8"/>
    <w:rsid w:val="00676878"/>
    <w:rsid w:val="0069779A"/>
    <w:rsid w:val="006F0ED4"/>
    <w:rsid w:val="00830D10"/>
    <w:rsid w:val="00A50F72"/>
    <w:rsid w:val="00A529B7"/>
    <w:rsid w:val="00A64F16"/>
    <w:rsid w:val="00A8155D"/>
    <w:rsid w:val="00C234CF"/>
    <w:rsid w:val="00C965DB"/>
    <w:rsid w:val="00D01F08"/>
    <w:rsid w:val="00D25581"/>
    <w:rsid w:val="00D33B94"/>
    <w:rsid w:val="00DA1E5D"/>
    <w:rsid w:val="00DB48E3"/>
    <w:rsid w:val="00DC67D9"/>
    <w:rsid w:val="00E21047"/>
    <w:rsid w:val="00E24DD6"/>
    <w:rsid w:val="00E71DFD"/>
    <w:rsid w:val="00EE7A59"/>
    <w:rsid w:val="00F20DF7"/>
    <w:rsid w:val="00F34F08"/>
    <w:rsid w:val="00F4127D"/>
    <w:rsid w:val="00F6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4:docId w14:val="0DC48F43"/>
  <w14:defaultImageDpi w14:val="300"/>
  <w15:docId w15:val="{E501BA6B-EDBB-4D0F-B718-EFCA5EA1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DF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DF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20DF7"/>
  </w:style>
  <w:style w:type="paragraph" w:styleId="Footer">
    <w:name w:val="footer"/>
    <w:basedOn w:val="Normal"/>
    <w:link w:val="FooterChar"/>
    <w:uiPriority w:val="99"/>
    <w:unhideWhenUsed/>
    <w:rsid w:val="00F20DF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20DF7"/>
  </w:style>
  <w:style w:type="table" w:styleId="TableGrid">
    <w:name w:val="Table Grid"/>
    <w:basedOn w:val="TableNormal"/>
    <w:uiPriority w:val="59"/>
    <w:rsid w:val="00F20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D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F7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ve65\AppData\Local\Microsoft\Windows\INetCache\Content.Outlook\JJZ8LMVX\MMG_LetterTemplate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MMG_LetterTemplate4</Template>
  <TotalTime>15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Alexis</dc:creator>
  <cp:lastModifiedBy>Woodman, Christina</cp:lastModifiedBy>
  <cp:revision>6</cp:revision>
  <cp:lastPrinted>2019-05-30T13:48:00Z</cp:lastPrinted>
  <dcterms:created xsi:type="dcterms:W3CDTF">2020-12-17T19:34:00Z</dcterms:created>
  <dcterms:modified xsi:type="dcterms:W3CDTF">2020-12-29T13:12:00Z</dcterms:modified>
</cp:coreProperties>
</file>