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B4D7" w14:textId="77777777" w:rsidR="00DB48E3" w:rsidRPr="00472B8A" w:rsidRDefault="00DB48E3">
      <w:pPr>
        <w:rPr>
          <w:rFonts w:ascii="Akzidenz Grotesk BE" w:hAnsi="Akzidenz Grotesk BE"/>
        </w:rPr>
      </w:pPr>
    </w:p>
    <w:p w14:paraId="0C808DA0" w14:textId="77777777" w:rsidR="00E21047" w:rsidRPr="00472B8A" w:rsidRDefault="00E21047">
      <w:pPr>
        <w:rPr>
          <w:rFonts w:ascii="Akzidenz Grotesk BE" w:hAnsi="Akzidenz Grotesk BE"/>
        </w:rPr>
      </w:pPr>
    </w:p>
    <w:p w14:paraId="3AC5EDB8" w14:textId="68B1AC36" w:rsidR="00F20DF7" w:rsidRPr="00BC09B2" w:rsidRDefault="005E1CCE" w:rsidP="005E07A6">
      <w:pPr>
        <w:ind w:left="3420"/>
        <w:rPr>
          <w:rFonts w:ascii="Georgia" w:hAnsi="Georgia"/>
        </w:rPr>
      </w:pPr>
      <w:r w:rsidRPr="00BC09B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829AB" wp14:editId="2C0B03B0">
                <wp:simplePos x="0" y="0"/>
                <wp:positionH relativeFrom="column">
                  <wp:posOffset>314325</wp:posOffset>
                </wp:positionH>
                <wp:positionV relativeFrom="paragraph">
                  <wp:posOffset>12065</wp:posOffset>
                </wp:positionV>
                <wp:extent cx="1796415" cy="28187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81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DB7AF4" w14:textId="0D468598" w:rsidR="00103329" w:rsidRPr="00BC09B2" w:rsidRDefault="00BC09B2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C09B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McLaren Region</w:t>
                            </w:r>
                            <w:r w:rsidR="006B16B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 - </w:t>
                            </w:r>
                          </w:p>
                          <w:p w14:paraId="2F08C6E5" w14:textId="3F2C6DE3" w:rsidR="00103329" w:rsidRPr="00BC09B2" w:rsidRDefault="00BC09B2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BC09B2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Office Name</w:t>
                            </w:r>
                          </w:p>
                          <w:p w14:paraId="7EC31A87" w14:textId="77777777" w:rsidR="00103329" w:rsidRPr="00BC09B2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1DDD96FE" w14:textId="77777777" w:rsidR="00103329" w:rsidRPr="00BC09B2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58F6621E" w14:textId="77777777" w:rsidR="00103329" w:rsidRPr="00BC09B2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7F1EFC8D" w14:textId="77777777" w:rsidR="00103329" w:rsidRPr="00BC09B2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62CB9D63" w14:textId="77777777" w:rsidR="00103329" w:rsidRPr="00BC09B2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proofErr w:type="spellStart"/>
                            <w:r w:rsidR="00E24DD6" w:rsidRPr="00BC09B2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82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.95pt;width:141.45pt;height:2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" filled="f" stroked="f">
                <v:textbox inset="0">
                  <w:txbxContent>
                    <w:p w14:paraId="70DB7AF4" w14:textId="0D468598" w:rsidR="00103329" w:rsidRPr="00BC09B2" w:rsidRDefault="00BC09B2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BC09B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McLaren Region</w:t>
                      </w:r>
                      <w:r w:rsidR="006B16B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 - </w:t>
                      </w:r>
                    </w:p>
                    <w:p w14:paraId="2F08C6E5" w14:textId="3F2C6DE3" w:rsidR="00103329" w:rsidRPr="00BC09B2" w:rsidRDefault="00BC09B2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BC09B2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Office Name</w:t>
                      </w:r>
                    </w:p>
                    <w:p w14:paraId="7EC31A87" w14:textId="77777777" w:rsidR="00103329" w:rsidRPr="00BC09B2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1DDD96FE" w14:textId="77777777" w:rsidR="00103329" w:rsidRPr="00BC09B2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58F6621E" w14:textId="77777777" w:rsidR="00103329" w:rsidRPr="00BC09B2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proofErr w:type="spellStart"/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: </w:t>
                      </w: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7F1EFC8D" w14:textId="77777777" w:rsidR="00103329" w:rsidRPr="00BC09B2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62CB9D63" w14:textId="77777777" w:rsidR="00103329" w:rsidRPr="00BC09B2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proofErr w:type="spellStart"/>
                      <w:r w:rsidR="00E24DD6" w:rsidRPr="00BC09B2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662B" w:rsidRPr="00BC09B2">
        <w:rPr>
          <w:rFonts w:ascii="Georgia" w:hAnsi="Georgia"/>
          <w:noProof/>
          <w:highlight w:val="yellow"/>
        </w:rPr>
        <w:t>MONTH DATE</w:t>
      </w:r>
      <w:r w:rsidR="00F20DF7" w:rsidRPr="00BC09B2">
        <w:rPr>
          <w:rFonts w:ascii="Georgia" w:hAnsi="Georgia"/>
          <w:noProof/>
          <w:highlight w:val="yellow"/>
        </w:rPr>
        <w:t xml:space="preserve">, </w:t>
      </w:r>
      <w:r w:rsidR="003E662B" w:rsidRPr="00BC09B2">
        <w:rPr>
          <w:rFonts w:ascii="Georgia" w:hAnsi="Georgia"/>
          <w:noProof/>
          <w:highlight w:val="yellow"/>
        </w:rPr>
        <w:t>YEAR</w:t>
      </w:r>
      <w:r w:rsidR="00F20DF7" w:rsidRPr="00BC09B2">
        <w:rPr>
          <w:rFonts w:ascii="Georgia" w:hAnsi="Georgia"/>
        </w:rPr>
        <w:t xml:space="preserve"> </w:t>
      </w:r>
    </w:p>
    <w:p w14:paraId="563D8755" w14:textId="77777777" w:rsidR="00F20DF7" w:rsidRPr="00BC09B2" w:rsidRDefault="00F20DF7" w:rsidP="00676878">
      <w:pPr>
        <w:spacing w:after="0" w:line="240" w:lineRule="auto"/>
        <w:ind w:right="1080"/>
        <w:rPr>
          <w:rFonts w:ascii="Georgia" w:hAnsi="Georgia"/>
        </w:rPr>
      </w:pPr>
    </w:p>
    <w:p w14:paraId="117D9967" w14:textId="42BFB6B8" w:rsidR="00F20DF7" w:rsidRPr="00BC09B2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BC09B2">
        <w:rPr>
          <w:rFonts w:ascii="Georgia" w:hAnsi="Georgia"/>
        </w:rPr>
        <w:t xml:space="preserve">Dear </w:t>
      </w:r>
      <w:r w:rsidR="001F3FDF" w:rsidRPr="00BC09B2">
        <w:rPr>
          <w:rFonts w:ascii="Georgia" w:hAnsi="Georgia"/>
        </w:rPr>
        <w:t>P</w:t>
      </w:r>
      <w:r w:rsidRPr="00BC09B2">
        <w:rPr>
          <w:rFonts w:ascii="Georgia" w:hAnsi="Georgia"/>
        </w:rPr>
        <w:t>atient:</w:t>
      </w:r>
    </w:p>
    <w:p w14:paraId="1A72CFE0" w14:textId="77777777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419D747B" w14:textId="0C8F18A8" w:rsidR="001F3FDF" w:rsidRPr="00BC09B2" w:rsidRDefault="00931E68" w:rsidP="00D01F08">
      <w:pPr>
        <w:spacing w:after="0"/>
        <w:ind w:left="3420" w:right="1080"/>
        <w:rPr>
          <w:rFonts w:ascii="Georgia" w:hAnsi="Georgia"/>
        </w:rPr>
      </w:pPr>
      <w:bookmarkStart w:id="0" w:name="_Hlk8636587"/>
      <w:r w:rsidRPr="00BC09B2">
        <w:rPr>
          <w:rFonts w:ascii="Georgia" w:hAnsi="Georgia"/>
        </w:rPr>
        <w:t>To</w:t>
      </w:r>
      <w:r w:rsidRPr="00931E68">
        <w:rPr>
          <w:rFonts w:ascii="Akzidenz Grotesk BE" w:hAnsi="Akzidenz Grotesk BE"/>
        </w:rPr>
        <w:t xml:space="preserve"> </w:t>
      </w:r>
      <w:r w:rsidRPr="00BC09B2">
        <w:rPr>
          <w:rFonts w:ascii="Georgia" w:hAnsi="Georgia"/>
        </w:rPr>
        <w:t xml:space="preserve">better serve your medical needs, we are pleased to announce the addition of </w:t>
      </w:r>
      <w:bookmarkStart w:id="1" w:name="_GoBack"/>
      <w:r w:rsidR="00D339E3" w:rsidRPr="00BC09B2">
        <w:rPr>
          <w:rFonts w:ascii="Georgia" w:hAnsi="Georgia"/>
          <w:highlight w:val="yellow"/>
        </w:rPr>
        <w:t xml:space="preserve">First Last </w:t>
      </w:r>
      <w:r w:rsidR="00BE2AF5" w:rsidRPr="00BC09B2">
        <w:rPr>
          <w:rFonts w:ascii="Georgia" w:hAnsi="Georgia"/>
          <w:highlight w:val="yellow"/>
        </w:rPr>
        <w:t>N</w:t>
      </w:r>
      <w:r w:rsidR="00D339E3" w:rsidRPr="00BC09B2">
        <w:rPr>
          <w:rFonts w:ascii="Georgia" w:hAnsi="Georgia"/>
          <w:highlight w:val="yellow"/>
        </w:rPr>
        <w:t>ame, Credential</w:t>
      </w:r>
      <w:r w:rsidR="00BE2AF5" w:rsidRPr="00BC09B2">
        <w:rPr>
          <w:rFonts w:ascii="Georgia" w:hAnsi="Georgia"/>
          <w:highlight w:val="yellow"/>
        </w:rPr>
        <w:t xml:space="preserve">, </w:t>
      </w:r>
      <w:r w:rsidRPr="00BC09B2">
        <w:rPr>
          <w:rFonts w:ascii="Georgia" w:hAnsi="Georgia"/>
        </w:rPr>
        <w:t>to our office.</w:t>
      </w:r>
      <w:r w:rsidR="00BC09B2">
        <w:rPr>
          <w:rFonts w:ascii="Georgia" w:hAnsi="Georgia"/>
        </w:rPr>
        <w:t xml:space="preserve"> </w:t>
      </w:r>
      <w:r w:rsidRPr="00BC09B2">
        <w:rPr>
          <w:rFonts w:ascii="Georgia" w:hAnsi="Georgia"/>
          <w:highlight w:val="yellow"/>
        </w:rPr>
        <w:t>Dr./Ms./Mr. Provider Last Name</w:t>
      </w:r>
      <w:r w:rsidR="00D339E3" w:rsidRPr="00BC09B2">
        <w:rPr>
          <w:rFonts w:ascii="Georgia" w:hAnsi="Georgia"/>
        </w:rPr>
        <w:t xml:space="preserve"> </w:t>
      </w:r>
      <w:r w:rsidRPr="00BC09B2">
        <w:rPr>
          <w:rFonts w:ascii="Georgia" w:hAnsi="Georgia"/>
        </w:rPr>
        <w:t xml:space="preserve">will </w:t>
      </w:r>
      <w:bookmarkEnd w:id="1"/>
      <w:r w:rsidRPr="00BC09B2">
        <w:rPr>
          <w:rFonts w:ascii="Georgia" w:hAnsi="Georgia"/>
        </w:rPr>
        <w:t xml:space="preserve">begin seeing patients on </w:t>
      </w:r>
      <w:r w:rsidRPr="00BC09B2">
        <w:rPr>
          <w:rFonts w:ascii="Georgia" w:hAnsi="Georgia"/>
          <w:highlight w:val="yellow"/>
        </w:rPr>
        <w:t>Month Date, Year</w:t>
      </w:r>
      <w:r w:rsidRPr="00BC09B2">
        <w:rPr>
          <w:rFonts w:ascii="Georgia" w:hAnsi="Georgia"/>
        </w:rPr>
        <w:t>.</w:t>
      </w:r>
      <w:r w:rsidR="00BC09B2">
        <w:rPr>
          <w:rFonts w:ascii="Georgia" w:hAnsi="Georgia"/>
        </w:rPr>
        <w:t xml:space="preserve"> </w:t>
      </w:r>
      <w:r w:rsidRPr="00BC09B2">
        <w:rPr>
          <w:rFonts w:ascii="Georgia" w:hAnsi="Georgia"/>
        </w:rPr>
        <w:t xml:space="preserve"> </w:t>
      </w:r>
    </w:p>
    <w:p w14:paraId="508A5DB0" w14:textId="77777777" w:rsidR="00931E68" w:rsidRPr="00BC09B2" w:rsidRDefault="00931E68" w:rsidP="00D01F08">
      <w:pPr>
        <w:spacing w:after="0"/>
        <w:ind w:left="3420" w:right="1080"/>
        <w:rPr>
          <w:rFonts w:ascii="Georgia" w:hAnsi="Georgia"/>
          <w:highlight w:val="yellow"/>
        </w:rPr>
      </w:pPr>
    </w:p>
    <w:p w14:paraId="6738FBF5" w14:textId="1E539595" w:rsidR="00931E68" w:rsidRPr="00BC09B2" w:rsidRDefault="00931E68" w:rsidP="00D01F08">
      <w:pPr>
        <w:spacing w:after="0"/>
        <w:ind w:left="3420" w:right="1080"/>
        <w:rPr>
          <w:rFonts w:ascii="Georgia" w:hAnsi="Georgia"/>
          <w:highlight w:val="yellow"/>
        </w:rPr>
      </w:pPr>
      <w:r w:rsidRPr="00BC09B2">
        <w:rPr>
          <w:rFonts w:ascii="Georgia" w:hAnsi="Georgia"/>
          <w:highlight w:val="yellow"/>
        </w:rPr>
        <w:t xml:space="preserve">Dr./Mr./Mis. Last </w:t>
      </w:r>
      <w:r w:rsidRPr="00BC09B2">
        <w:rPr>
          <w:rFonts w:ascii="Georgia" w:hAnsi="Georgia"/>
        </w:rPr>
        <w:t xml:space="preserve">comes to us from </w:t>
      </w:r>
      <w:r w:rsidRPr="00BC09B2">
        <w:rPr>
          <w:rFonts w:ascii="Georgia" w:hAnsi="Georgia"/>
          <w:highlight w:val="yellow"/>
        </w:rPr>
        <w:t xml:space="preserve">XXXX </w:t>
      </w:r>
      <w:r w:rsidRPr="00BC09B2">
        <w:rPr>
          <w:rFonts w:ascii="Georgia" w:hAnsi="Georgia"/>
        </w:rPr>
        <w:t xml:space="preserve">and earned their </w:t>
      </w:r>
      <w:r w:rsidRPr="00BC09B2">
        <w:rPr>
          <w:rFonts w:ascii="Georgia" w:hAnsi="Georgia"/>
          <w:highlight w:val="yellow"/>
        </w:rPr>
        <w:t>medical degree/degree</w:t>
      </w:r>
      <w:r w:rsidRPr="00BC09B2">
        <w:rPr>
          <w:rFonts w:ascii="Georgia" w:hAnsi="Georgia"/>
        </w:rPr>
        <w:t xml:space="preserve"> at </w:t>
      </w:r>
      <w:r w:rsidRPr="00BC09B2">
        <w:rPr>
          <w:rFonts w:ascii="Georgia" w:hAnsi="Georgia"/>
          <w:highlight w:val="yellow"/>
        </w:rPr>
        <w:t>University Name</w:t>
      </w:r>
      <w:r w:rsidRPr="00BC09B2">
        <w:rPr>
          <w:rFonts w:ascii="Georgia" w:hAnsi="Georgia"/>
        </w:rPr>
        <w:t xml:space="preserve"> in </w:t>
      </w:r>
      <w:r w:rsidRPr="00BC09B2">
        <w:rPr>
          <w:rFonts w:ascii="Georgia" w:hAnsi="Georgia"/>
          <w:highlight w:val="yellow"/>
        </w:rPr>
        <w:t>City, State.</w:t>
      </w:r>
      <w:r w:rsidR="00BC09B2">
        <w:rPr>
          <w:rFonts w:ascii="Georgia" w:hAnsi="Georgia"/>
        </w:rPr>
        <w:t xml:space="preserve"> </w:t>
      </w:r>
      <w:proofErr w:type="spellStart"/>
      <w:r w:rsidRPr="00BC09B2">
        <w:rPr>
          <w:rFonts w:ascii="Georgia" w:hAnsi="Georgia"/>
          <w:highlight w:val="yellow"/>
        </w:rPr>
        <w:t>He/She</w:t>
      </w:r>
      <w:proofErr w:type="spellEnd"/>
      <w:r w:rsidRPr="00BC09B2">
        <w:rPr>
          <w:rFonts w:ascii="Georgia" w:hAnsi="Georgia"/>
          <w:highlight w:val="yellow"/>
        </w:rPr>
        <w:t xml:space="preserve"> </w:t>
      </w:r>
      <w:r w:rsidRPr="00BC09B2">
        <w:rPr>
          <w:rFonts w:ascii="Georgia" w:hAnsi="Georgia"/>
        </w:rPr>
        <w:t xml:space="preserve">has extensive experience in </w:t>
      </w:r>
      <w:r w:rsidRPr="00BC09B2">
        <w:rPr>
          <w:rFonts w:ascii="Georgia" w:hAnsi="Georgia"/>
          <w:highlight w:val="yellow"/>
        </w:rPr>
        <w:t xml:space="preserve">specialty </w:t>
      </w:r>
      <w:r w:rsidRPr="00BC09B2">
        <w:rPr>
          <w:rFonts w:ascii="Georgia" w:hAnsi="Georgia"/>
        </w:rPr>
        <w:t xml:space="preserve">and is passionate about providing high-quality, patient-centered care. </w:t>
      </w:r>
    </w:p>
    <w:p w14:paraId="1026C9BD" w14:textId="77777777" w:rsidR="00931E68" w:rsidRPr="00BC09B2" w:rsidRDefault="00931E68" w:rsidP="00D01F08">
      <w:pPr>
        <w:spacing w:after="0"/>
        <w:ind w:left="3420" w:right="1080"/>
        <w:rPr>
          <w:rFonts w:ascii="Georgia" w:hAnsi="Georgia"/>
          <w:highlight w:val="yellow"/>
        </w:rPr>
      </w:pPr>
    </w:p>
    <w:p w14:paraId="3B160212" w14:textId="1FEBE856" w:rsidR="00931E68" w:rsidRPr="00BC09B2" w:rsidRDefault="00BE2AF5" w:rsidP="00D01F08">
      <w:pPr>
        <w:spacing w:after="0"/>
        <w:ind w:left="3420" w:right="1080"/>
        <w:rPr>
          <w:rFonts w:ascii="Georgia" w:hAnsi="Georgia"/>
          <w:highlight w:val="yellow"/>
        </w:rPr>
      </w:pPr>
      <w:r w:rsidRPr="00BC09B2">
        <w:rPr>
          <w:rFonts w:ascii="Georgia" w:hAnsi="Georgia"/>
        </w:rPr>
        <w:t xml:space="preserve">If you have </w:t>
      </w:r>
      <w:r w:rsidR="00931E68" w:rsidRPr="00BC09B2">
        <w:rPr>
          <w:rFonts w:ascii="Georgia" w:hAnsi="Georgia"/>
        </w:rPr>
        <w:t xml:space="preserve">questions or </w:t>
      </w:r>
      <w:r w:rsidRPr="00BC09B2">
        <w:rPr>
          <w:rFonts w:ascii="Georgia" w:hAnsi="Georgia"/>
        </w:rPr>
        <w:t xml:space="preserve">would like to schedule an </w:t>
      </w:r>
      <w:r w:rsidR="00931E68" w:rsidRPr="00BC09B2">
        <w:rPr>
          <w:rFonts w:ascii="Georgia" w:hAnsi="Georgia"/>
        </w:rPr>
        <w:t xml:space="preserve">appointment with </w:t>
      </w:r>
      <w:r w:rsidR="00931E68" w:rsidRPr="00BC09B2">
        <w:rPr>
          <w:rFonts w:ascii="Georgia" w:hAnsi="Georgia"/>
          <w:highlight w:val="yellow"/>
        </w:rPr>
        <w:t>Dr./Mr./Ms. Last</w:t>
      </w:r>
      <w:r w:rsidR="00931E68" w:rsidRPr="00BC09B2">
        <w:rPr>
          <w:rFonts w:ascii="Georgia" w:hAnsi="Georgia"/>
        </w:rPr>
        <w:t xml:space="preserve">, please call our office at </w:t>
      </w:r>
      <w:r w:rsidR="00931E68" w:rsidRPr="00BC09B2">
        <w:rPr>
          <w:rFonts w:ascii="Georgia" w:hAnsi="Georgia"/>
          <w:highlight w:val="yellow"/>
        </w:rPr>
        <w:t>(000) 000-0000.</w:t>
      </w:r>
      <w:r w:rsidR="00BC09B2">
        <w:rPr>
          <w:rFonts w:ascii="Georgia" w:hAnsi="Georgia"/>
          <w:highlight w:val="yellow"/>
        </w:rPr>
        <w:t xml:space="preserve"> </w:t>
      </w:r>
    </w:p>
    <w:p w14:paraId="565A3F09" w14:textId="77777777" w:rsidR="00931E68" w:rsidRPr="00BC09B2" w:rsidRDefault="00931E68" w:rsidP="00D01F08">
      <w:pPr>
        <w:spacing w:after="0"/>
        <w:ind w:left="3420" w:right="1080"/>
        <w:rPr>
          <w:rFonts w:ascii="Georgia" w:hAnsi="Georgia"/>
          <w:highlight w:val="yellow"/>
        </w:rPr>
      </w:pPr>
    </w:p>
    <w:p w14:paraId="5F311595" w14:textId="77777777" w:rsidR="00931E68" w:rsidRPr="00BC09B2" w:rsidRDefault="00931E68" w:rsidP="00D01F08">
      <w:pPr>
        <w:spacing w:after="0"/>
        <w:ind w:left="3420" w:right="1080"/>
        <w:rPr>
          <w:rFonts w:ascii="Georgia" w:hAnsi="Georgia"/>
        </w:rPr>
      </w:pPr>
      <w:r w:rsidRPr="00BC09B2">
        <w:rPr>
          <w:rFonts w:ascii="Georgia" w:hAnsi="Georgia"/>
        </w:rPr>
        <w:t>Thank you for entrusting McLaren with your health care</w:t>
      </w:r>
      <w:r w:rsidR="00BE2AF5" w:rsidRPr="00BC09B2">
        <w:rPr>
          <w:rFonts w:ascii="Georgia" w:hAnsi="Georgia"/>
        </w:rPr>
        <w:t xml:space="preserve"> needs</w:t>
      </w:r>
      <w:r w:rsidRPr="00BC09B2">
        <w:rPr>
          <w:rFonts w:ascii="Georgia" w:hAnsi="Georgia"/>
        </w:rPr>
        <w:t xml:space="preserve">. </w:t>
      </w:r>
    </w:p>
    <w:p w14:paraId="7915E2BF" w14:textId="77777777" w:rsidR="001F3FDF" w:rsidRPr="00BC09B2" w:rsidRDefault="001F3FDF" w:rsidP="00D01F08">
      <w:pPr>
        <w:spacing w:after="0"/>
        <w:ind w:left="3420" w:right="1080"/>
        <w:rPr>
          <w:rFonts w:ascii="Georgia" w:hAnsi="Georgia"/>
        </w:rPr>
      </w:pPr>
    </w:p>
    <w:bookmarkEnd w:id="0"/>
    <w:p w14:paraId="57A8AF9F" w14:textId="77777777" w:rsidR="00F20DF7" w:rsidRPr="00BC09B2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BC09B2">
        <w:rPr>
          <w:rFonts w:ascii="Georgia" w:hAnsi="Georgia"/>
        </w:rPr>
        <w:t>Sincerely,</w:t>
      </w:r>
    </w:p>
    <w:p w14:paraId="7D6658E0" w14:textId="77777777" w:rsidR="00E24DD6" w:rsidRPr="00BC09B2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BC09B2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5A6C7BB7" w14:textId="77777777" w:rsidR="00E24DD6" w:rsidRPr="00BC09B2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</w:p>
    <w:p w14:paraId="0ED2FC84" w14:textId="77777777" w:rsidR="00E24DD6" w:rsidRPr="00BC09B2" w:rsidRDefault="00BE2AF5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BC09B2">
        <w:rPr>
          <w:rFonts w:ascii="Georgia" w:hAnsi="Georgia"/>
          <w:highlight w:val="yellow"/>
        </w:rPr>
        <w:t>Director First Last Name</w:t>
      </w:r>
      <w:r w:rsidR="00D339E3" w:rsidRPr="00BC09B2">
        <w:rPr>
          <w:rFonts w:ascii="Georgia" w:hAnsi="Georgia"/>
          <w:highlight w:val="yellow"/>
        </w:rPr>
        <w:tab/>
      </w:r>
      <w:r w:rsidR="00D339E3" w:rsidRPr="00BC09B2">
        <w:rPr>
          <w:rFonts w:ascii="Georgia" w:hAnsi="Georgia"/>
        </w:rPr>
        <w:tab/>
      </w:r>
      <w:r w:rsidR="00D339E3" w:rsidRPr="00BC09B2">
        <w:rPr>
          <w:rFonts w:ascii="Georgia" w:hAnsi="Georgia"/>
        </w:rPr>
        <w:tab/>
      </w:r>
    </w:p>
    <w:p w14:paraId="4F2E100C" w14:textId="77777777" w:rsidR="005E07A6" w:rsidRPr="00BC09B2" w:rsidRDefault="00BE2AF5" w:rsidP="00F20DF7">
      <w:pPr>
        <w:spacing w:after="0" w:line="240" w:lineRule="auto"/>
        <w:ind w:left="3420" w:right="1080"/>
        <w:rPr>
          <w:rFonts w:ascii="Georgia" w:hAnsi="Georgia"/>
        </w:rPr>
      </w:pPr>
      <w:r w:rsidRPr="00BC09B2">
        <w:rPr>
          <w:rFonts w:ascii="Georgia" w:hAnsi="Georgia"/>
          <w:highlight w:val="yellow"/>
        </w:rPr>
        <w:t>Region Name</w:t>
      </w:r>
      <w:r w:rsidR="00D339E3" w:rsidRPr="00BC09B2">
        <w:rPr>
          <w:rFonts w:ascii="Georgia" w:hAnsi="Georgia"/>
        </w:rPr>
        <w:tab/>
      </w:r>
      <w:r w:rsidR="00D339E3" w:rsidRPr="00BC09B2">
        <w:rPr>
          <w:rFonts w:ascii="Georgia" w:hAnsi="Georgia"/>
        </w:rPr>
        <w:tab/>
      </w:r>
      <w:r w:rsidR="00D339E3" w:rsidRPr="00BC09B2">
        <w:rPr>
          <w:rFonts w:ascii="Georgia" w:hAnsi="Georgia"/>
        </w:rPr>
        <w:tab/>
      </w:r>
      <w:r w:rsidR="00D339E3" w:rsidRPr="00BC09B2">
        <w:rPr>
          <w:rFonts w:ascii="Georgia" w:hAnsi="Georgia"/>
        </w:rPr>
        <w:tab/>
      </w:r>
      <w:r w:rsidR="00D339E3" w:rsidRPr="00BC09B2">
        <w:rPr>
          <w:rFonts w:ascii="Georgia" w:hAnsi="Georgia"/>
          <w:highlight w:val="yellow"/>
        </w:rPr>
        <w:t xml:space="preserve"> </w:t>
      </w:r>
    </w:p>
    <w:p w14:paraId="352A69C3" w14:textId="77777777" w:rsidR="00F20DF7" w:rsidRPr="00472B8A" w:rsidRDefault="00F20DF7" w:rsidP="005E07A6">
      <w:pPr>
        <w:spacing w:after="0" w:line="240" w:lineRule="auto"/>
        <w:ind w:left="3420" w:right="1080"/>
        <w:rPr>
          <w:rFonts w:ascii="Akzidenz Grotesk BE" w:hAnsi="Akzidenz Grotesk BE"/>
        </w:rPr>
      </w:pPr>
      <w:r w:rsidRPr="00BC09B2">
        <w:rPr>
          <w:rFonts w:ascii="Georgia" w:hAnsi="Georgia"/>
        </w:rPr>
        <w:t>McLaren Medical Group</w:t>
      </w:r>
      <w:r w:rsidR="00D339E3" w:rsidRPr="00BC09B2">
        <w:rPr>
          <w:rFonts w:ascii="Georgia" w:hAnsi="Georgia"/>
        </w:rPr>
        <w:tab/>
      </w:r>
      <w:r w:rsidR="00D339E3">
        <w:rPr>
          <w:rFonts w:ascii="Akzidenz Grotesk BE" w:hAnsi="Akzidenz Grotesk BE"/>
        </w:rPr>
        <w:tab/>
      </w:r>
      <w:r w:rsidR="00D339E3">
        <w:rPr>
          <w:rFonts w:ascii="Akzidenz Grotesk BE" w:hAnsi="Akzidenz Grotesk BE"/>
        </w:rPr>
        <w:tab/>
      </w:r>
      <w:r w:rsidR="00D339E3">
        <w:rPr>
          <w:rFonts w:ascii="Akzidenz Grotesk BE" w:hAnsi="Akzidenz Grotesk BE"/>
        </w:rPr>
        <w:tab/>
        <w:t xml:space="preserve"> </w:t>
      </w:r>
    </w:p>
    <w:sectPr w:rsidR="00F20DF7" w:rsidRPr="00472B8A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0DF9" w14:textId="77777777" w:rsidR="00A23560" w:rsidRDefault="00A23560" w:rsidP="00F20DF7">
      <w:pPr>
        <w:spacing w:after="0" w:line="240" w:lineRule="auto"/>
      </w:pPr>
      <w:r>
        <w:separator/>
      </w:r>
    </w:p>
  </w:endnote>
  <w:endnote w:type="continuationSeparator" w:id="0">
    <w:p w14:paraId="72FBD4D1" w14:textId="77777777" w:rsidR="00A23560" w:rsidRDefault="00A23560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A318" w14:textId="77777777" w:rsidR="00A23560" w:rsidRDefault="00A23560" w:rsidP="00F20DF7">
      <w:pPr>
        <w:spacing w:after="0" w:line="240" w:lineRule="auto"/>
      </w:pPr>
      <w:r>
        <w:separator/>
      </w:r>
    </w:p>
  </w:footnote>
  <w:footnote w:type="continuationSeparator" w:id="0">
    <w:p w14:paraId="49EA4976" w14:textId="77777777" w:rsidR="00A23560" w:rsidRDefault="00A23560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470D" w14:textId="77777777" w:rsidR="00103329" w:rsidRDefault="00A23560">
    <w:pPr>
      <w:pStyle w:val="Header"/>
    </w:pPr>
    <w:r>
      <w:rPr>
        <w:noProof/>
      </w:rPr>
      <w:pict w14:anchorId="0F0FA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35CC" w14:textId="77777777" w:rsidR="00103329" w:rsidRDefault="00A23560">
    <w:pPr>
      <w:pStyle w:val="Header"/>
    </w:pPr>
    <w:r>
      <w:rPr>
        <w:noProof/>
      </w:rPr>
      <w:pict w14:anchorId="661D6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2.25pt;margin-top:-112.3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ED9E" w14:textId="77777777" w:rsidR="00103329" w:rsidRDefault="00A23560">
    <w:pPr>
      <w:pStyle w:val="Header"/>
    </w:pPr>
    <w:r>
      <w:rPr>
        <w:noProof/>
      </w:rPr>
      <w:pict w14:anchorId="11F4A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453EA"/>
    <w:rsid w:val="00061BBA"/>
    <w:rsid w:val="000822AB"/>
    <w:rsid w:val="000D46E2"/>
    <w:rsid w:val="000D47E9"/>
    <w:rsid w:val="000F4912"/>
    <w:rsid w:val="00103329"/>
    <w:rsid w:val="00114B7D"/>
    <w:rsid w:val="001F3FDF"/>
    <w:rsid w:val="0021568E"/>
    <w:rsid w:val="002308C6"/>
    <w:rsid w:val="002D5AB8"/>
    <w:rsid w:val="00322DB9"/>
    <w:rsid w:val="003324A8"/>
    <w:rsid w:val="00335802"/>
    <w:rsid w:val="00384B6C"/>
    <w:rsid w:val="003E662B"/>
    <w:rsid w:val="00445689"/>
    <w:rsid w:val="00472B8A"/>
    <w:rsid w:val="005E07A6"/>
    <w:rsid w:val="005E1CCE"/>
    <w:rsid w:val="005E5645"/>
    <w:rsid w:val="006710D8"/>
    <w:rsid w:val="00676878"/>
    <w:rsid w:val="0069779A"/>
    <w:rsid w:val="006B16B2"/>
    <w:rsid w:val="00830D10"/>
    <w:rsid w:val="00883A27"/>
    <w:rsid w:val="008F4E8D"/>
    <w:rsid w:val="00931E68"/>
    <w:rsid w:val="00A23560"/>
    <w:rsid w:val="00A50F72"/>
    <w:rsid w:val="00A529B7"/>
    <w:rsid w:val="00A64F16"/>
    <w:rsid w:val="00A8155D"/>
    <w:rsid w:val="00B16B25"/>
    <w:rsid w:val="00BC09B2"/>
    <w:rsid w:val="00BE2AF5"/>
    <w:rsid w:val="00C234CF"/>
    <w:rsid w:val="00D01F08"/>
    <w:rsid w:val="00D25581"/>
    <w:rsid w:val="00D339E3"/>
    <w:rsid w:val="00D33B94"/>
    <w:rsid w:val="00D64488"/>
    <w:rsid w:val="00DB48E3"/>
    <w:rsid w:val="00DC67D9"/>
    <w:rsid w:val="00E21047"/>
    <w:rsid w:val="00E24DD6"/>
    <w:rsid w:val="00F20DF7"/>
    <w:rsid w:val="00F34F08"/>
    <w:rsid w:val="00F4127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505C06EC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6</cp:revision>
  <cp:lastPrinted>2019-05-30T13:48:00Z</cp:lastPrinted>
  <dcterms:created xsi:type="dcterms:W3CDTF">2019-05-31T13:43:00Z</dcterms:created>
  <dcterms:modified xsi:type="dcterms:W3CDTF">2020-12-28T18:46:00Z</dcterms:modified>
</cp:coreProperties>
</file>