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6C02" w14:textId="77777777" w:rsidR="00DB48E3" w:rsidRPr="00472B8A" w:rsidRDefault="00DB48E3">
      <w:pPr>
        <w:rPr>
          <w:rFonts w:ascii="Akzidenz Grotesk BE" w:hAnsi="Akzidenz Grotesk BE"/>
        </w:rPr>
      </w:pPr>
    </w:p>
    <w:p w14:paraId="59515B5F" w14:textId="77777777" w:rsidR="00E21047" w:rsidRPr="00472B8A" w:rsidRDefault="00E21047">
      <w:pPr>
        <w:rPr>
          <w:rFonts w:ascii="Akzidenz Grotesk BE" w:hAnsi="Akzidenz Grotesk BE"/>
        </w:rPr>
      </w:pPr>
    </w:p>
    <w:p w14:paraId="212B32C4" w14:textId="3FD6B3AE" w:rsidR="00F20DF7" w:rsidRPr="00A63822" w:rsidRDefault="00471778" w:rsidP="005E07A6">
      <w:pPr>
        <w:ind w:left="3420"/>
        <w:rPr>
          <w:rFonts w:ascii="Georgia" w:hAnsi="Georgia"/>
        </w:rPr>
      </w:pPr>
      <w:r w:rsidRPr="00A6382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2E6C" wp14:editId="362B7CFB">
                <wp:simplePos x="0" y="0"/>
                <wp:positionH relativeFrom="column">
                  <wp:posOffset>314325</wp:posOffset>
                </wp:positionH>
                <wp:positionV relativeFrom="paragraph">
                  <wp:posOffset>12065</wp:posOffset>
                </wp:positionV>
                <wp:extent cx="1796415" cy="28187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81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B8C290" w14:textId="24444030" w:rsidR="00103329" w:rsidRPr="00A63822" w:rsidRDefault="00A63822" w:rsidP="00A64F16">
                            <w:pPr>
                              <w:spacing w:before="8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63822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McLaren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Pr="00A63822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egion</w:t>
                            </w:r>
                            <w:r w:rsidR="009E6B4E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 - </w:t>
                            </w:r>
                          </w:p>
                          <w:p w14:paraId="380CEB26" w14:textId="36B6A998" w:rsidR="00103329" w:rsidRPr="00A63822" w:rsidRDefault="00A63822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A63822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Office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A63822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</w:p>
                          <w:p w14:paraId="62A5ECAA" w14:textId="77777777" w:rsidR="00103329" w:rsidRPr="00A63822" w:rsidRDefault="00E24DD6" w:rsidP="00A64F16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  <w:r w:rsidR="00103329"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, S</w:t>
                            </w: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UITE</w:t>
                            </w:r>
                            <w:r w:rsidR="00103329"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#</w:t>
                            </w:r>
                          </w:p>
                          <w:p w14:paraId="12752A20" w14:textId="77777777" w:rsidR="00103329" w:rsidRPr="00A63822" w:rsidRDefault="00E24DD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CITY, MI ZIP</w:t>
                            </w:r>
                          </w:p>
                          <w:p w14:paraId="33DDC479" w14:textId="77777777" w:rsidR="00103329" w:rsidRPr="00A63822" w:rsidRDefault="00103329" w:rsidP="000D4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5DC72E4C" w14:textId="77777777" w:rsidR="00103329" w:rsidRPr="00A63822" w:rsidRDefault="00103329" w:rsidP="00A50F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3D47F95E" w14:textId="77777777" w:rsidR="00103329" w:rsidRPr="00A63822" w:rsidRDefault="00322DB9" w:rsidP="00A50F72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mclaren.org/</w:t>
                            </w:r>
                            <w:proofErr w:type="spellStart"/>
                            <w:r w:rsidR="00E24DD6" w:rsidRPr="00A6382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officeURL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2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.95pt;width:141.45pt;height:2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" filled="f" stroked="f">
                <v:textbox inset="0">
                  <w:txbxContent>
                    <w:p w14:paraId="51B8C290" w14:textId="24444030" w:rsidR="00103329" w:rsidRPr="00A63822" w:rsidRDefault="00A63822" w:rsidP="00A64F16">
                      <w:pPr>
                        <w:spacing w:before="80"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  <w:highlight w:val="yellow"/>
                        </w:rPr>
                      </w:pPr>
                      <w:r w:rsidRPr="00A63822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McLaren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Pr="00A63822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egion</w:t>
                      </w:r>
                      <w:r w:rsidR="009E6B4E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 - </w:t>
                      </w:r>
                    </w:p>
                    <w:p w14:paraId="380CEB26" w14:textId="36B6A998" w:rsidR="00103329" w:rsidRPr="00A63822" w:rsidRDefault="00A63822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</w:rPr>
                      </w:pPr>
                      <w:r w:rsidRPr="00A63822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Office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A63822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ame</w:t>
                      </w:r>
                    </w:p>
                    <w:p w14:paraId="62A5ECAA" w14:textId="77777777" w:rsidR="00103329" w:rsidRPr="00A63822" w:rsidRDefault="00E24DD6" w:rsidP="00A64F16">
                      <w:pPr>
                        <w:spacing w:before="27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  <w:r w:rsidR="00103329"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, S</w:t>
                      </w: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UITE</w:t>
                      </w:r>
                      <w:r w:rsidR="00103329"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#</w:t>
                      </w:r>
                    </w:p>
                    <w:p w14:paraId="12752A20" w14:textId="77777777" w:rsidR="00103329" w:rsidRPr="00A63822" w:rsidRDefault="00E24DD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CITY, MI ZIP</w:t>
                      </w:r>
                    </w:p>
                    <w:p w14:paraId="33DDC479" w14:textId="77777777" w:rsidR="00103329" w:rsidRPr="00A63822" w:rsidRDefault="00103329" w:rsidP="000D46E2">
                      <w:pPr>
                        <w:spacing w:before="12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proofErr w:type="spellStart"/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: </w:t>
                      </w: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5DC72E4C" w14:textId="77777777" w:rsidR="00103329" w:rsidRPr="00A63822" w:rsidRDefault="00103329" w:rsidP="00A50F72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fax: </w:t>
                      </w: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3D47F95E" w14:textId="77777777" w:rsidR="00103329" w:rsidRPr="00A63822" w:rsidRDefault="00322DB9" w:rsidP="00A50F72">
                      <w:pPr>
                        <w:spacing w:before="270" w:after="0" w:line="240" w:lineRule="auto"/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</w:pPr>
                      <w:r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mclaren.org/</w:t>
                      </w:r>
                      <w:proofErr w:type="spellStart"/>
                      <w:r w:rsidR="00E24DD6" w:rsidRPr="00A6382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officeURL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662B" w:rsidRPr="00A63822">
        <w:rPr>
          <w:rFonts w:ascii="Georgia" w:hAnsi="Georgia"/>
          <w:noProof/>
          <w:highlight w:val="yellow"/>
        </w:rPr>
        <w:t>MONTH DATE</w:t>
      </w:r>
      <w:r w:rsidR="00F20DF7" w:rsidRPr="00A63822">
        <w:rPr>
          <w:rFonts w:ascii="Georgia" w:hAnsi="Georgia"/>
          <w:noProof/>
          <w:highlight w:val="yellow"/>
        </w:rPr>
        <w:t xml:space="preserve">, </w:t>
      </w:r>
      <w:r w:rsidR="003E662B" w:rsidRPr="00A63822">
        <w:rPr>
          <w:rFonts w:ascii="Georgia" w:hAnsi="Georgia"/>
          <w:noProof/>
          <w:highlight w:val="yellow"/>
        </w:rPr>
        <w:t>YEAR</w:t>
      </w:r>
      <w:r w:rsidR="00F20DF7" w:rsidRPr="00A63822">
        <w:rPr>
          <w:rFonts w:ascii="Georgia" w:hAnsi="Georgia"/>
        </w:rPr>
        <w:t xml:space="preserve"> </w:t>
      </w:r>
    </w:p>
    <w:p w14:paraId="11474839" w14:textId="77777777" w:rsidR="00F20DF7" w:rsidRPr="00A63822" w:rsidRDefault="00F20DF7" w:rsidP="00676878">
      <w:pPr>
        <w:spacing w:after="0" w:line="240" w:lineRule="auto"/>
        <w:ind w:right="1080"/>
        <w:rPr>
          <w:rFonts w:ascii="Georgia" w:hAnsi="Georgia"/>
        </w:rPr>
      </w:pPr>
    </w:p>
    <w:p w14:paraId="76AA5CF7" w14:textId="702F75BF" w:rsidR="00F20DF7" w:rsidRPr="00A63822" w:rsidRDefault="00F20DF7" w:rsidP="00F20DF7">
      <w:pPr>
        <w:spacing w:after="0" w:line="240" w:lineRule="auto"/>
        <w:ind w:left="3420" w:right="1080"/>
        <w:rPr>
          <w:rFonts w:ascii="Georgia" w:hAnsi="Georgia"/>
        </w:rPr>
      </w:pPr>
      <w:r w:rsidRPr="00A63822">
        <w:rPr>
          <w:rFonts w:ascii="Georgia" w:hAnsi="Georgia"/>
        </w:rPr>
        <w:t xml:space="preserve">Dear </w:t>
      </w:r>
      <w:r w:rsidR="001F3FDF" w:rsidRPr="00A63822">
        <w:rPr>
          <w:rFonts w:ascii="Georgia" w:hAnsi="Georgia"/>
        </w:rPr>
        <w:t>P</w:t>
      </w:r>
      <w:r w:rsidRPr="00A63822">
        <w:rPr>
          <w:rFonts w:ascii="Georgia" w:hAnsi="Georgia"/>
        </w:rPr>
        <w:t>atient:</w:t>
      </w:r>
    </w:p>
    <w:p w14:paraId="00BD5AA8" w14:textId="77777777" w:rsidR="00F20DF7" w:rsidRPr="00472B8A" w:rsidRDefault="00F20DF7" w:rsidP="00F20DF7">
      <w:pPr>
        <w:spacing w:after="0" w:line="240" w:lineRule="auto"/>
        <w:ind w:left="3420" w:right="1080"/>
        <w:rPr>
          <w:rFonts w:ascii="Akzidenz Grotesk BE" w:hAnsi="Akzidenz Grotesk BE"/>
        </w:rPr>
      </w:pPr>
    </w:p>
    <w:p w14:paraId="7B4B9A4C" w14:textId="3D214166" w:rsidR="001F3FDF" w:rsidRDefault="004B3942" w:rsidP="00D01F08">
      <w:pPr>
        <w:spacing w:after="0"/>
        <w:ind w:left="3420" w:right="1080"/>
        <w:rPr>
          <w:rFonts w:ascii="Akzidenz Grotesk BE" w:hAnsi="Akzidenz Grotesk BE"/>
          <w:highlight w:val="yellow"/>
        </w:rPr>
      </w:pPr>
      <w:bookmarkStart w:id="0" w:name="_Hlk8636587"/>
      <w:r w:rsidRPr="00A63822">
        <w:rPr>
          <w:rFonts w:ascii="Georgia" w:hAnsi="Georgia"/>
        </w:rPr>
        <w:t>As</w:t>
      </w:r>
      <w:r w:rsidRPr="004B3942">
        <w:rPr>
          <w:rFonts w:ascii="Akzidenz Grotesk BE" w:hAnsi="Akzidenz Grotesk BE"/>
        </w:rPr>
        <w:t xml:space="preserve"> </w:t>
      </w:r>
      <w:r w:rsidRPr="00A63822">
        <w:rPr>
          <w:rFonts w:ascii="Georgia" w:hAnsi="Georgia"/>
        </w:rPr>
        <w:t xml:space="preserve">of </w:t>
      </w:r>
      <w:proofErr w:type="gramStart"/>
      <w:r w:rsidRPr="00A63822">
        <w:rPr>
          <w:rFonts w:ascii="Georgia" w:hAnsi="Georgia"/>
          <w:highlight w:val="yellow"/>
        </w:rPr>
        <w:t>Month</w:t>
      </w:r>
      <w:proofErr w:type="gramEnd"/>
      <w:r w:rsidRPr="00A63822">
        <w:rPr>
          <w:rFonts w:ascii="Georgia" w:hAnsi="Georgia"/>
          <w:highlight w:val="yellow"/>
        </w:rPr>
        <w:t xml:space="preserve"> Date, Year</w:t>
      </w:r>
      <w:r w:rsidRPr="00A63822">
        <w:rPr>
          <w:rFonts w:ascii="Georgia" w:hAnsi="Georgia"/>
        </w:rPr>
        <w:t xml:space="preserve">, </w:t>
      </w:r>
      <w:r w:rsidRPr="00A63822">
        <w:rPr>
          <w:rFonts w:ascii="Georgia" w:hAnsi="Georgia"/>
          <w:highlight w:val="yellow"/>
        </w:rPr>
        <w:t xml:space="preserve">I/we </w:t>
      </w:r>
      <w:r w:rsidRPr="00A63822">
        <w:rPr>
          <w:rFonts w:ascii="Georgia" w:hAnsi="Georgia"/>
        </w:rPr>
        <w:t xml:space="preserve">will be relocating to McLaren </w:t>
      </w:r>
      <w:r w:rsidRPr="00A63822">
        <w:rPr>
          <w:rFonts w:ascii="Georgia" w:hAnsi="Georgia"/>
          <w:highlight w:val="yellow"/>
        </w:rPr>
        <w:t>Region – Office Name.</w:t>
      </w:r>
      <w:r w:rsidR="00A63822">
        <w:rPr>
          <w:rFonts w:ascii="Georgia" w:hAnsi="Georgia"/>
          <w:highlight w:val="yellow"/>
        </w:rPr>
        <w:t xml:space="preserve"> </w:t>
      </w:r>
      <w:r w:rsidRPr="00A63822">
        <w:rPr>
          <w:rFonts w:ascii="Georgia" w:hAnsi="Georgia"/>
        </w:rPr>
        <w:t xml:space="preserve">A short </w:t>
      </w:r>
      <w:r w:rsidRPr="00A63822">
        <w:rPr>
          <w:rFonts w:ascii="Georgia" w:hAnsi="Georgia"/>
          <w:highlight w:val="yellow"/>
        </w:rPr>
        <w:t xml:space="preserve">X- </w:t>
      </w:r>
      <w:r w:rsidRPr="00A63822">
        <w:rPr>
          <w:rFonts w:ascii="Georgia" w:hAnsi="Georgia"/>
        </w:rPr>
        <w:t xml:space="preserve">minute drive from </w:t>
      </w:r>
      <w:r w:rsidRPr="00A63822">
        <w:rPr>
          <w:rFonts w:ascii="Georgia" w:hAnsi="Georgia"/>
          <w:highlight w:val="yellow"/>
        </w:rPr>
        <w:t>my/our</w:t>
      </w:r>
      <w:r w:rsidRPr="00A63822">
        <w:rPr>
          <w:rFonts w:ascii="Georgia" w:hAnsi="Georgia"/>
        </w:rPr>
        <w:t xml:space="preserve"> existing office, </w:t>
      </w:r>
      <w:r w:rsidRPr="00A63822">
        <w:rPr>
          <w:rFonts w:ascii="Georgia" w:hAnsi="Georgia"/>
          <w:highlight w:val="yellow"/>
        </w:rPr>
        <w:t>I</w:t>
      </w:r>
      <w:r w:rsidR="00307D23" w:rsidRPr="00A63822">
        <w:rPr>
          <w:rFonts w:ascii="Georgia" w:hAnsi="Georgia"/>
          <w:highlight w:val="yellow"/>
        </w:rPr>
        <w:t>/we</w:t>
      </w:r>
      <w:r w:rsidRPr="00A63822">
        <w:rPr>
          <w:rFonts w:ascii="Georgia" w:hAnsi="Georgia"/>
          <w:highlight w:val="yellow"/>
        </w:rPr>
        <w:t xml:space="preserve"> </w:t>
      </w:r>
      <w:r w:rsidRPr="00A63822">
        <w:rPr>
          <w:rFonts w:ascii="Georgia" w:hAnsi="Georgia"/>
        </w:rPr>
        <w:t>will now be providing care</w:t>
      </w:r>
      <w:r w:rsidR="00307D23" w:rsidRPr="00A63822">
        <w:rPr>
          <w:rFonts w:ascii="Georgia" w:hAnsi="Georgia"/>
        </w:rPr>
        <w:t xml:space="preserve"> at the following location</w:t>
      </w:r>
      <w:r w:rsidRPr="00A63822">
        <w:rPr>
          <w:rFonts w:ascii="Georgia" w:hAnsi="Georgia"/>
        </w:rPr>
        <w:t>:</w:t>
      </w:r>
      <w:r w:rsidR="00A63822">
        <w:rPr>
          <w:rFonts w:ascii="Akzidenz Grotesk BE" w:hAnsi="Akzidenz Grotesk BE"/>
        </w:rPr>
        <w:t xml:space="preserve"> </w:t>
      </w:r>
    </w:p>
    <w:p w14:paraId="1E6B4974" w14:textId="23BDD5D9" w:rsidR="001F3FDF" w:rsidRDefault="001F3FDF" w:rsidP="00D01F08">
      <w:pPr>
        <w:spacing w:after="0"/>
        <w:ind w:left="3420" w:right="1080"/>
        <w:rPr>
          <w:rFonts w:ascii="Akzidenz Grotesk BE" w:hAnsi="Akzidenz Grotesk BE"/>
        </w:rPr>
      </w:pPr>
    </w:p>
    <w:p w14:paraId="14ED9F1D" w14:textId="77777777" w:rsidR="004B3942" w:rsidRPr="00A63822" w:rsidRDefault="004B3942" w:rsidP="00D01F08">
      <w:pPr>
        <w:spacing w:after="0"/>
        <w:ind w:left="3420" w:right="1080"/>
        <w:rPr>
          <w:rFonts w:ascii="Georgia" w:hAnsi="Georgia"/>
          <w:b/>
          <w:highlight w:val="yellow"/>
        </w:rPr>
      </w:pPr>
      <w:bookmarkStart w:id="1" w:name="_Hlk10184981"/>
      <w:bookmarkStart w:id="2" w:name="_GoBack"/>
      <w:r w:rsidRPr="00A63822">
        <w:rPr>
          <w:rFonts w:ascii="Georgia" w:hAnsi="Georgia"/>
          <w:b/>
          <w:highlight w:val="yellow"/>
        </w:rPr>
        <w:t xml:space="preserve">McLaren Region </w:t>
      </w:r>
      <w:r w:rsidRPr="00A63822">
        <w:rPr>
          <w:rFonts w:ascii="Georgia" w:hAnsi="Georgia"/>
          <w:b/>
          <w:highlight w:val="yellow"/>
        </w:rPr>
        <w:br/>
      </w:r>
      <w:bookmarkEnd w:id="2"/>
      <w:r w:rsidRPr="00A63822">
        <w:rPr>
          <w:rFonts w:ascii="Georgia" w:hAnsi="Georgia"/>
          <w:b/>
          <w:highlight w:val="yellow"/>
        </w:rPr>
        <w:t>Office Name</w:t>
      </w:r>
    </w:p>
    <w:p w14:paraId="7AFDE94F" w14:textId="417E422F" w:rsidR="00D339E3" w:rsidRPr="00A63822" w:rsidRDefault="004B3942" w:rsidP="00D01F08">
      <w:pPr>
        <w:spacing w:after="0"/>
        <w:ind w:left="3420" w:right="1080"/>
        <w:rPr>
          <w:rFonts w:ascii="Georgia" w:hAnsi="Georgia"/>
          <w:highlight w:val="yellow"/>
        </w:rPr>
      </w:pPr>
      <w:r w:rsidRPr="00A63822">
        <w:rPr>
          <w:rFonts w:ascii="Georgia" w:hAnsi="Georgia"/>
          <w:highlight w:val="yellow"/>
        </w:rPr>
        <w:t>S</w:t>
      </w:r>
      <w:r w:rsidR="00D339E3" w:rsidRPr="00A63822">
        <w:rPr>
          <w:rFonts w:ascii="Georgia" w:hAnsi="Georgia"/>
          <w:highlight w:val="yellow"/>
        </w:rPr>
        <w:t>treet Address, Suite #</w:t>
      </w:r>
    </w:p>
    <w:p w14:paraId="79EC6A5D" w14:textId="77777777" w:rsidR="001F3FDF" w:rsidRPr="00A63822" w:rsidRDefault="00D339E3" w:rsidP="00D01F08">
      <w:pPr>
        <w:spacing w:after="0"/>
        <w:ind w:left="3420" w:right="1080"/>
        <w:rPr>
          <w:rFonts w:ascii="Georgia" w:hAnsi="Georgia"/>
          <w:highlight w:val="yellow"/>
        </w:rPr>
      </w:pPr>
      <w:r w:rsidRPr="00A63822">
        <w:rPr>
          <w:rFonts w:ascii="Georgia" w:hAnsi="Georgia"/>
          <w:highlight w:val="yellow"/>
        </w:rPr>
        <w:t>City</w:t>
      </w:r>
      <w:r w:rsidRPr="00A63822">
        <w:rPr>
          <w:rFonts w:ascii="Georgia" w:hAnsi="Georgia"/>
        </w:rPr>
        <w:t xml:space="preserve">, MI </w:t>
      </w:r>
      <w:r w:rsidRPr="00A63822">
        <w:rPr>
          <w:rFonts w:ascii="Georgia" w:hAnsi="Georgia"/>
          <w:highlight w:val="yellow"/>
        </w:rPr>
        <w:t xml:space="preserve">Zip </w:t>
      </w:r>
      <w:bookmarkEnd w:id="1"/>
    </w:p>
    <w:p w14:paraId="7DB97CEC" w14:textId="77777777" w:rsidR="00D339E3" w:rsidRPr="00A63822" w:rsidRDefault="00D339E3" w:rsidP="00D01F08">
      <w:pPr>
        <w:spacing w:after="0"/>
        <w:ind w:left="3420" w:right="1080"/>
        <w:rPr>
          <w:rFonts w:ascii="Georgia" w:hAnsi="Georgia"/>
          <w:b/>
        </w:rPr>
      </w:pPr>
    </w:p>
    <w:p w14:paraId="4FFA75C6" w14:textId="77777777" w:rsidR="00D339E3" w:rsidRPr="00A63822" w:rsidRDefault="00D339E3" w:rsidP="00D01F08">
      <w:pPr>
        <w:spacing w:after="0"/>
        <w:ind w:left="3420" w:right="1080"/>
        <w:rPr>
          <w:rFonts w:ascii="Georgia" w:hAnsi="Georgia"/>
        </w:rPr>
      </w:pPr>
      <w:proofErr w:type="spellStart"/>
      <w:r w:rsidRPr="00A63822">
        <w:rPr>
          <w:rFonts w:ascii="Georgia" w:hAnsi="Georgia"/>
        </w:rPr>
        <w:t>tel</w:t>
      </w:r>
      <w:proofErr w:type="spellEnd"/>
      <w:r w:rsidRPr="00A63822">
        <w:rPr>
          <w:rFonts w:ascii="Georgia" w:hAnsi="Georgia"/>
        </w:rPr>
        <w:t xml:space="preserve">: </w:t>
      </w:r>
      <w:r w:rsidRPr="00A63822">
        <w:rPr>
          <w:rFonts w:ascii="Georgia" w:hAnsi="Georgia"/>
          <w:highlight w:val="yellow"/>
        </w:rPr>
        <w:t>(000) 000-0000</w:t>
      </w:r>
    </w:p>
    <w:p w14:paraId="56851980" w14:textId="77777777" w:rsidR="00D339E3" w:rsidRPr="00A63822" w:rsidRDefault="00D339E3" w:rsidP="00D01F08">
      <w:pPr>
        <w:spacing w:after="0"/>
        <w:ind w:left="3420" w:right="1080"/>
        <w:rPr>
          <w:rFonts w:ascii="Georgia" w:hAnsi="Georgia"/>
        </w:rPr>
      </w:pPr>
      <w:r w:rsidRPr="00A63822">
        <w:rPr>
          <w:rFonts w:ascii="Georgia" w:hAnsi="Georgia"/>
        </w:rPr>
        <w:t xml:space="preserve">fax: </w:t>
      </w:r>
      <w:r w:rsidRPr="00A63822">
        <w:rPr>
          <w:rFonts w:ascii="Georgia" w:hAnsi="Georgia"/>
          <w:highlight w:val="yellow"/>
        </w:rPr>
        <w:t>(000) 000-0000</w:t>
      </w:r>
    </w:p>
    <w:p w14:paraId="4B3024E8" w14:textId="77777777" w:rsidR="003E662B" w:rsidRPr="00A63822" w:rsidRDefault="003E662B" w:rsidP="004B3942">
      <w:pPr>
        <w:spacing w:after="0"/>
        <w:ind w:right="1080"/>
        <w:rPr>
          <w:rFonts w:ascii="Georgia" w:hAnsi="Georgia"/>
        </w:rPr>
      </w:pPr>
    </w:p>
    <w:bookmarkEnd w:id="0"/>
    <w:p w14:paraId="1104B738" w14:textId="146FF798" w:rsidR="00D339E3" w:rsidRPr="00A63822" w:rsidRDefault="00D339E3" w:rsidP="00D339E3">
      <w:pPr>
        <w:spacing w:after="0"/>
        <w:ind w:left="3420" w:right="1080"/>
        <w:rPr>
          <w:rFonts w:ascii="Georgia" w:hAnsi="Georgia"/>
        </w:rPr>
      </w:pPr>
      <w:r w:rsidRPr="00A63822">
        <w:rPr>
          <w:rFonts w:ascii="Georgia" w:hAnsi="Georgia"/>
        </w:rPr>
        <w:t>Th</w:t>
      </w:r>
      <w:r w:rsidR="004B3942" w:rsidRPr="00A63822">
        <w:rPr>
          <w:rFonts w:ascii="Georgia" w:hAnsi="Georgia"/>
        </w:rPr>
        <w:t>ough our address will change, our</w:t>
      </w:r>
      <w:r w:rsidR="00307D23" w:rsidRPr="00A63822">
        <w:rPr>
          <w:rFonts w:ascii="Georgia" w:hAnsi="Georgia"/>
        </w:rPr>
        <w:t xml:space="preserve"> </w:t>
      </w:r>
      <w:r w:rsidR="004B3942" w:rsidRPr="00A63822">
        <w:rPr>
          <w:rFonts w:ascii="Georgia" w:hAnsi="Georgia"/>
        </w:rPr>
        <w:t xml:space="preserve">commitment to providing high-quality, </w:t>
      </w:r>
      <w:r w:rsidR="004B3942" w:rsidRPr="00A63822">
        <w:rPr>
          <w:rFonts w:ascii="Georgia" w:hAnsi="Georgia"/>
        </w:rPr>
        <w:br/>
        <w:t xml:space="preserve">patient-centered care remains our priority. This move will not affect your care and </w:t>
      </w:r>
      <w:r w:rsidR="004B3942" w:rsidRPr="00A63822">
        <w:rPr>
          <w:rFonts w:ascii="Georgia" w:hAnsi="Georgia"/>
          <w:highlight w:val="yellow"/>
        </w:rPr>
        <w:t>I am/we are</w:t>
      </w:r>
      <w:r w:rsidR="004B3942" w:rsidRPr="00A63822">
        <w:rPr>
          <w:rFonts w:ascii="Georgia" w:hAnsi="Georgia"/>
        </w:rPr>
        <w:t xml:space="preserve"> excited to share </w:t>
      </w:r>
      <w:r w:rsidR="004B3942" w:rsidRPr="00A63822">
        <w:rPr>
          <w:rFonts w:ascii="Georgia" w:hAnsi="Georgia"/>
          <w:highlight w:val="yellow"/>
        </w:rPr>
        <w:t>my/our</w:t>
      </w:r>
      <w:r w:rsidR="004B3942" w:rsidRPr="00A63822">
        <w:rPr>
          <w:rFonts w:ascii="Georgia" w:hAnsi="Georgia"/>
        </w:rPr>
        <w:t xml:space="preserve"> new space with you.</w:t>
      </w:r>
      <w:r w:rsidR="00A63822">
        <w:rPr>
          <w:rFonts w:ascii="Georgia" w:hAnsi="Georgia"/>
        </w:rPr>
        <w:t xml:space="preserve"> </w:t>
      </w:r>
      <w:r w:rsidRPr="00A63822">
        <w:rPr>
          <w:rFonts w:ascii="Georgia" w:hAnsi="Georgia"/>
        </w:rPr>
        <w:t xml:space="preserve"> </w:t>
      </w:r>
      <w:bookmarkStart w:id="3" w:name="_Hlk8636645"/>
    </w:p>
    <w:p w14:paraId="7CF59823" w14:textId="77777777" w:rsidR="00D339E3" w:rsidRPr="00A63822" w:rsidRDefault="00D339E3" w:rsidP="00D339E3">
      <w:pPr>
        <w:spacing w:after="0"/>
        <w:ind w:left="3420" w:right="1080"/>
        <w:rPr>
          <w:rFonts w:ascii="Georgia" w:hAnsi="Georgia"/>
        </w:rPr>
      </w:pPr>
    </w:p>
    <w:p w14:paraId="74DA6AC7" w14:textId="1DA84F2D" w:rsidR="004B3942" w:rsidRPr="00A63822" w:rsidRDefault="004B3942" w:rsidP="00D339E3">
      <w:pPr>
        <w:spacing w:after="0"/>
        <w:ind w:left="3420" w:right="1080"/>
        <w:rPr>
          <w:rFonts w:ascii="Georgia" w:hAnsi="Georgia"/>
        </w:rPr>
      </w:pPr>
      <w:r w:rsidRPr="00A63822">
        <w:rPr>
          <w:rFonts w:ascii="Georgia" w:hAnsi="Georgia"/>
        </w:rPr>
        <w:t xml:space="preserve">To make an appointment with </w:t>
      </w:r>
      <w:r w:rsidRPr="00A63822">
        <w:rPr>
          <w:rFonts w:ascii="Georgia" w:hAnsi="Georgia"/>
          <w:highlight w:val="yellow"/>
        </w:rPr>
        <w:t>me/us</w:t>
      </w:r>
      <w:r w:rsidRPr="00A63822">
        <w:rPr>
          <w:rFonts w:ascii="Georgia" w:hAnsi="Georgia"/>
        </w:rPr>
        <w:t xml:space="preserve"> at </w:t>
      </w:r>
      <w:r w:rsidRPr="00A63822">
        <w:rPr>
          <w:rFonts w:ascii="Georgia" w:hAnsi="Georgia"/>
          <w:highlight w:val="yellow"/>
        </w:rPr>
        <w:t>my/our</w:t>
      </w:r>
      <w:r w:rsidRPr="00A63822">
        <w:rPr>
          <w:rFonts w:ascii="Georgia" w:hAnsi="Georgia"/>
        </w:rPr>
        <w:t xml:space="preserve"> new location, please call </w:t>
      </w:r>
      <w:r w:rsidR="004C3088" w:rsidRPr="00A63822">
        <w:rPr>
          <w:rFonts w:ascii="Georgia" w:hAnsi="Georgia"/>
        </w:rPr>
        <w:br/>
      </w:r>
      <w:r w:rsidRPr="00A63822">
        <w:rPr>
          <w:rFonts w:ascii="Georgia" w:hAnsi="Georgia"/>
          <w:highlight w:val="yellow"/>
        </w:rPr>
        <w:t>(000) 000-0000</w:t>
      </w:r>
      <w:r w:rsidRPr="00A63822">
        <w:rPr>
          <w:rFonts w:ascii="Georgia" w:hAnsi="Georgia"/>
        </w:rPr>
        <w:t>.</w:t>
      </w:r>
      <w:r w:rsidR="00A63822">
        <w:rPr>
          <w:rFonts w:ascii="Georgia" w:hAnsi="Georgia"/>
        </w:rPr>
        <w:t xml:space="preserve"> </w:t>
      </w:r>
      <w:r w:rsidR="00D339E3" w:rsidRPr="00A63822">
        <w:rPr>
          <w:rFonts w:ascii="Georgia" w:hAnsi="Georgia"/>
        </w:rPr>
        <w:t xml:space="preserve">For more information </w:t>
      </w:r>
      <w:r w:rsidRPr="00A63822">
        <w:rPr>
          <w:rFonts w:ascii="Georgia" w:hAnsi="Georgia"/>
        </w:rPr>
        <w:t xml:space="preserve">about </w:t>
      </w:r>
      <w:r w:rsidRPr="00A63822">
        <w:rPr>
          <w:rFonts w:ascii="Georgia" w:hAnsi="Georgia"/>
          <w:highlight w:val="yellow"/>
        </w:rPr>
        <w:t>my/our</w:t>
      </w:r>
      <w:r w:rsidRPr="00A63822">
        <w:rPr>
          <w:rFonts w:ascii="Georgia" w:hAnsi="Georgia"/>
        </w:rPr>
        <w:t xml:space="preserve"> new office, </w:t>
      </w:r>
      <w:r w:rsidR="004C3088" w:rsidRPr="00A63822">
        <w:rPr>
          <w:rFonts w:ascii="Georgia" w:hAnsi="Georgia"/>
        </w:rPr>
        <w:br/>
      </w:r>
      <w:r w:rsidRPr="00A63822">
        <w:rPr>
          <w:rFonts w:ascii="Georgia" w:hAnsi="Georgia"/>
        </w:rPr>
        <w:t>visit mclaren.org/</w:t>
      </w:r>
      <w:proofErr w:type="spellStart"/>
      <w:r w:rsidRPr="00A63822">
        <w:rPr>
          <w:rFonts w:ascii="Georgia" w:hAnsi="Georgia"/>
          <w:highlight w:val="yellow"/>
        </w:rPr>
        <w:t>officeURL</w:t>
      </w:r>
      <w:proofErr w:type="spellEnd"/>
      <w:r w:rsidRPr="00A63822">
        <w:rPr>
          <w:rFonts w:ascii="Georgia" w:hAnsi="Georgia"/>
        </w:rPr>
        <w:t>.</w:t>
      </w:r>
      <w:r w:rsidR="00A63822">
        <w:rPr>
          <w:rFonts w:ascii="Georgia" w:hAnsi="Georgia"/>
        </w:rPr>
        <w:t xml:space="preserve"> </w:t>
      </w:r>
    </w:p>
    <w:p w14:paraId="7A3F3C11" w14:textId="77777777" w:rsidR="004B3942" w:rsidRPr="00A63822" w:rsidRDefault="004B3942" w:rsidP="00D339E3">
      <w:pPr>
        <w:spacing w:after="0"/>
        <w:ind w:left="3420" w:right="1080"/>
        <w:rPr>
          <w:rFonts w:ascii="Georgia" w:hAnsi="Georgia"/>
        </w:rPr>
      </w:pPr>
    </w:p>
    <w:p w14:paraId="66F0480B" w14:textId="56AD2751" w:rsidR="00D01F08" w:rsidRPr="00A63822" w:rsidRDefault="00D339E3" w:rsidP="00D339E3">
      <w:pPr>
        <w:spacing w:after="0"/>
        <w:ind w:left="3420" w:right="1080"/>
        <w:rPr>
          <w:rFonts w:ascii="Georgia" w:hAnsi="Georgia"/>
        </w:rPr>
      </w:pPr>
      <w:r w:rsidRPr="00A63822">
        <w:rPr>
          <w:rFonts w:ascii="Georgia" w:hAnsi="Georgia"/>
        </w:rPr>
        <w:t>Thank you for entrusting McLaren with your health care needs.</w:t>
      </w:r>
      <w:r w:rsidR="004B3942" w:rsidRPr="00A63822">
        <w:rPr>
          <w:rFonts w:ascii="Georgia" w:hAnsi="Georgia"/>
        </w:rPr>
        <w:t xml:space="preserve"> </w:t>
      </w:r>
      <w:r w:rsidR="004B3942" w:rsidRPr="00A63822">
        <w:rPr>
          <w:rFonts w:ascii="Georgia" w:hAnsi="Georgia"/>
          <w:highlight w:val="yellow"/>
        </w:rPr>
        <w:t>I/We</w:t>
      </w:r>
      <w:r w:rsidR="004B3942" w:rsidRPr="00A63822">
        <w:rPr>
          <w:rFonts w:ascii="Georgia" w:hAnsi="Georgia"/>
        </w:rPr>
        <w:t xml:space="preserve"> look forward to continuing your care at our new location.</w:t>
      </w:r>
      <w:r w:rsidR="00A63822">
        <w:rPr>
          <w:rFonts w:ascii="Georgia" w:hAnsi="Georgia"/>
        </w:rPr>
        <w:t xml:space="preserve">  </w:t>
      </w:r>
      <w:r w:rsidR="001F3FDF" w:rsidRPr="00A63822">
        <w:rPr>
          <w:rFonts w:ascii="Georgia" w:hAnsi="Georgia"/>
        </w:rPr>
        <w:t xml:space="preserve"> </w:t>
      </w:r>
    </w:p>
    <w:p w14:paraId="2B08AF2E" w14:textId="77777777" w:rsidR="00D01F08" w:rsidRPr="00A63822" w:rsidRDefault="00D01F08" w:rsidP="005E07A6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</w:p>
    <w:bookmarkEnd w:id="3"/>
    <w:p w14:paraId="073541BE" w14:textId="77777777" w:rsidR="00F20DF7" w:rsidRPr="00A63822" w:rsidRDefault="00F20DF7" w:rsidP="00E24DD6">
      <w:pPr>
        <w:spacing w:after="0" w:line="240" w:lineRule="auto"/>
        <w:ind w:left="3427" w:right="1080"/>
        <w:rPr>
          <w:rFonts w:ascii="Georgia" w:hAnsi="Georgia"/>
        </w:rPr>
      </w:pPr>
      <w:r w:rsidRPr="00A63822">
        <w:rPr>
          <w:rFonts w:ascii="Georgia" w:hAnsi="Georgia"/>
        </w:rPr>
        <w:t>Sincerely,</w:t>
      </w:r>
    </w:p>
    <w:p w14:paraId="2127DB2F" w14:textId="77777777" w:rsidR="00E24DD6" w:rsidRPr="00A63822" w:rsidRDefault="00E24DD6" w:rsidP="00E24DD6">
      <w:pPr>
        <w:spacing w:after="0" w:line="240" w:lineRule="auto"/>
        <w:ind w:left="3427" w:right="1080"/>
        <w:rPr>
          <w:rFonts w:ascii="Georgia" w:hAnsi="Georgia"/>
          <w:i/>
        </w:rPr>
      </w:pPr>
      <w:r w:rsidRPr="00A63822">
        <w:rPr>
          <w:rFonts w:ascii="Georgia" w:hAnsi="Georgia"/>
          <w:i/>
          <w:highlight w:val="cyan"/>
        </w:rPr>
        <w:t xml:space="preserve">Upload signature(s) in the Special Notes/Attachments section of Request Form. </w:t>
      </w:r>
    </w:p>
    <w:p w14:paraId="111066A7" w14:textId="77777777" w:rsidR="00E24DD6" w:rsidRPr="00A63822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</w:p>
    <w:p w14:paraId="3D3EE092" w14:textId="77777777" w:rsidR="00E24DD6" w:rsidRPr="00A63822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  <w:r w:rsidRPr="00A63822">
        <w:rPr>
          <w:rFonts w:ascii="Georgia" w:hAnsi="Georgia"/>
          <w:highlight w:val="yellow"/>
        </w:rPr>
        <w:t>First</w:t>
      </w:r>
      <w:r w:rsidR="001F3FDF" w:rsidRPr="00A63822">
        <w:rPr>
          <w:rFonts w:ascii="Georgia" w:hAnsi="Georgia"/>
          <w:highlight w:val="yellow"/>
        </w:rPr>
        <w:t xml:space="preserve"> Last Name, Credential</w:t>
      </w:r>
      <w:r w:rsidR="00D339E3" w:rsidRPr="00A63822">
        <w:rPr>
          <w:rFonts w:ascii="Georgia" w:hAnsi="Georgia"/>
          <w:highlight w:val="yellow"/>
        </w:rPr>
        <w:tab/>
      </w:r>
      <w:r w:rsidR="00D339E3" w:rsidRPr="00A63822">
        <w:rPr>
          <w:rFonts w:ascii="Georgia" w:hAnsi="Georgia"/>
        </w:rPr>
        <w:tab/>
      </w:r>
      <w:r w:rsidR="00D339E3" w:rsidRPr="00A63822">
        <w:rPr>
          <w:rFonts w:ascii="Georgia" w:hAnsi="Georgia"/>
        </w:rPr>
        <w:tab/>
      </w:r>
    </w:p>
    <w:p w14:paraId="303A1AF4" w14:textId="77777777" w:rsidR="005E07A6" w:rsidRPr="00A63822" w:rsidRDefault="001F3FDF" w:rsidP="00F20DF7">
      <w:pPr>
        <w:spacing w:after="0" w:line="240" w:lineRule="auto"/>
        <w:ind w:left="3420" w:right="1080"/>
        <w:rPr>
          <w:rFonts w:ascii="Georgia" w:hAnsi="Georgia"/>
        </w:rPr>
      </w:pPr>
      <w:r w:rsidRPr="00A63822">
        <w:rPr>
          <w:rFonts w:ascii="Georgia" w:hAnsi="Georgia"/>
          <w:highlight w:val="yellow"/>
        </w:rPr>
        <w:t>Specialty</w:t>
      </w:r>
      <w:r w:rsidR="00D339E3" w:rsidRPr="00A63822">
        <w:rPr>
          <w:rFonts w:ascii="Georgia" w:hAnsi="Georgia"/>
          <w:highlight w:val="yellow"/>
        </w:rPr>
        <w:tab/>
      </w:r>
      <w:r w:rsidR="00D339E3" w:rsidRPr="00A63822">
        <w:rPr>
          <w:rFonts w:ascii="Georgia" w:hAnsi="Georgia"/>
        </w:rPr>
        <w:tab/>
      </w:r>
      <w:r w:rsidR="00D339E3" w:rsidRPr="00A63822">
        <w:rPr>
          <w:rFonts w:ascii="Georgia" w:hAnsi="Georgia"/>
        </w:rPr>
        <w:tab/>
      </w:r>
      <w:r w:rsidR="00D339E3" w:rsidRPr="00A63822">
        <w:rPr>
          <w:rFonts w:ascii="Georgia" w:hAnsi="Georgia"/>
        </w:rPr>
        <w:tab/>
      </w:r>
      <w:r w:rsidR="00D339E3" w:rsidRPr="00A63822">
        <w:rPr>
          <w:rFonts w:ascii="Georgia" w:hAnsi="Georgia"/>
        </w:rPr>
        <w:tab/>
      </w:r>
      <w:r w:rsidR="00D339E3" w:rsidRPr="00A63822">
        <w:rPr>
          <w:rFonts w:ascii="Georgia" w:hAnsi="Georgia"/>
        </w:rPr>
        <w:tab/>
      </w:r>
      <w:r w:rsidR="00D339E3" w:rsidRPr="00A63822">
        <w:rPr>
          <w:rFonts w:ascii="Georgia" w:hAnsi="Georgia"/>
          <w:highlight w:val="yellow"/>
        </w:rPr>
        <w:t xml:space="preserve"> </w:t>
      </w:r>
    </w:p>
    <w:p w14:paraId="4028DB48" w14:textId="77777777" w:rsidR="00F20DF7" w:rsidRPr="00472B8A" w:rsidRDefault="00F20DF7" w:rsidP="005E07A6">
      <w:pPr>
        <w:spacing w:after="0" w:line="240" w:lineRule="auto"/>
        <w:ind w:left="3420" w:right="1080"/>
        <w:rPr>
          <w:rFonts w:ascii="Akzidenz Grotesk BE" w:hAnsi="Akzidenz Grotesk BE"/>
        </w:rPr>
      </w:pPr>
      <w:r w:rsidRPr="00A63822">
        <w:rPr>
          <w:rFonts w:ascii="Georgia" w:hAnsi="Georgia"/>
        </w:rPr>
        <w:t>McLaren Medical Group</w:t>
      </w:r>
      <w:r w:rsidR="00D339E3">
        <w:rPr>
          <w:rFonts w:ascii="Akzidenz Grotesk BE" w:hAnsi="Akzidenz Grotesk BE"/>
        </w:rPr>
        <w:tab/>
      </w:r>
      <w:r w:rsidR="00D339E3">
        <w:rPr>
          <w:rFonts w:ascii="Akzidenz Grotesk BE" w:hAnsi="Akzidenz Grotesk BE"/>
        </w:rPr>
        <w:tab/>
      </w:r>
      <w:r w:rsidR="00D339E3">
        <w:rPr>
          <w:rFonts w:ascii="Akzidenz Grotesk BE" w:hAnsi="Akzidenz Grotesk BE"/>
        </w:rPr>
        <w:tab/>
      </w:r>
      <w:r w:rsidR="00D339E3">
        <w:rPr>
          <w:rFonts w:ascii="Akzidenz Grotesk BE" w:hAnsi="Akzidenz Grotesk BE"/>
        </w:rPr>
        <w:tab/>
        <w:t xml:space="preserve"> </w:t>
      </w:r>
    </w:p>
    <w:sectPr w:rsidR="00F20DF7" w:rsidRPr="00472B8A" w:rsidSect="0069779A">
      <w:headerReference w:type="even" r:id="rId6"/>
      <w:headerReference w:type="default" r:id="rId7"/>
      <w:headerReference w:type="firs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64BC" w14:textId="77777777" w:rsidR="00A321BE" w:rsidRDefault="00A321BE" w:rsidP="00F20DF7">
      <w:pPr>
        <w:spacing w:after="0" w:line="240" w:lineRule="auto"/>
      </w:pPr>
      <w:r>
        <w:separator/>
      </w:r>
    </w:p>
  </w:endnote>
  <w:endnote w:type="continuationSeparator" w:id="0">
    <w:p w14:paraId="6A3C1112" w14:textId="77777777" w:rsidR="00A321BE" w:rsidRDefault="00A321BE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CBEE" w14:textId="77777777" w:rsidR="00A321BE" w:rsidRDefault="00A321BE" w:rsidP="00F20DF7">
      <w:pPr>
        <w:spacing w:after="0" w:line="240" w:lineRule="auto"/>
      </w:pPr>
      <w:r>
        <w:separator/>
      </w:r>
    </w:p>
  </w:footnote>
  <w:footnote w:type="continuationSeparator" w:id="0">
    <w:p w14:paraId="76F410E7" w14:textId="77777777" w:rsidR="00A321BE" w:rsidRDefault="00A321BE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0973" w14:textId="77777777" w:rsidR="00103329" w:rsidRDefault="00A321BE">
    <w:pPr>
      <w:pStyle w:val="Header"/>
    </w:pPr>
    <w:r>
      <w:rPr>
        <w:noProof/>
      </w:rPr>
      <w:pict w14:anchorId="77948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9FF1" w14:textId="77777777" w:rsidR="00103329" w:rsidRDefault="00A321BE">
    <w:pPr>
      <w:pStyle w:val="Header"/>
    </w:pPr>
    <w:r>
      <w:rPr>
        <w:noProof/>
      </w:rPr>
      <w:pict w14:anchorId="17494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-109.3pt;width:612pt;height:11in;z-index:-251658240;mso-wrap-edited:f;mso-position-horizontal-relative:margin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B036" w14:textId="77777777" w:rsidR="00103329" w:rsidRDefault="00A321BE">
    <w:pPr>
      <w:pStyle w:val="Header"/>
    </w:pPr>
    <w:r>
      <w:rPr>
        <w:noProof/>
      </w:rPr>
      <w:pict w14:anchorId="711BC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8"/>
    <w:rsid w:val="00004C83"/>
    <w:rsid w:val="000453EA"/>
    <w:rsid w:val="00061BBA"/>
    <w:rsid w:val="000822AB"/>
    <w:rsid w:val="000D46E2"/>
    <w:rsid w:val="000D47E9"/>
    <w:rsid w:val="000F4912"/>
    <w:rsid w:val="00103329"/>
    <w:rsid w:val="00114B7D"/>
    <w:rsid w:val="001C4E36"/>
    <w:rsid w:val="001F3FDF"/>
    <w:rsid w:val="0021568E"/>
    <w:rsid w:val="002308C6"/>
    <w:rsid w:val="002D5AB8"/>
    <w:rsid w:val="00307D23"/>
    <w:rsid w:val="00322DB9"/>
    <w:rsid w:val="003324A8"/>
    <w:rsid w:val="00335802"/>
    <w:rsid w:val="00384B6C"/>
    <w:rsid w:val="003E662B"/>
    <w:rsid w:val="004252E8"/>
    <w:rsid w:val="00445689"/>
    <w:rsid w:val="00471778"/>
    <w:rsid w:val="00472B8A"/>
    <w:rsid w:val="004B3942"/>
    <w:rsid w:val="004C3088"/>
    <w:rsid w:val="005E07A6"/>
    <w:rsid w:val="005E5645"/>
    <w:rsid w:val="006710D8"/>
    <w:rsid w:val="00676878"/>
    <w:rsid w:val="0069779A"/>
    <w:rsid w:val="00830D10"/>
    <w:rsid w:val="008C5570"/>
    <w:rsid w:val="008F4E8D"/>
    <w:rsid w:val="009E6B4E"/>
    <w:rsid w:val="00A321BE"/>
    <w:rsid w:val="00A50F72"/>
    <w:rsid w:val="00A529B7"/>
    <w:rsid w:val="00A63822"/>
    <w:rsid w:val="00A64F16"/>
    <w:rsid w:val="00A8155D"/>
    <w:rsid w:val="00B3508C"/>
    <w:rsid w:val="00C234CF"/>
    <w:rsid w:val="00C52221"/>
    <w:rsid w:val="00D01F08"/>
    <w:rsid w:val="00D25581"/>
    <w:rsid w:val="00D339E3"/>
    <w:rsid w:val="00D33B94"/>
    <w:rsid w:val="00DB48E3"/>
    <w:rsid w:val="00DC67D9"/>
    <w:rsid w:val="00E21047"/>
    <w:rsid w:val="00E24DD6"/>
    <w:rsid w:val="00F20DF7"/>
    <w:rsid w:val="00F34F08"/>
    <w:rsid w:val="00F4127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1687CAD0"/>
  <w14:defaultImageDpi w14:val="300"/>
  <w15:docId w15:val="{E501BA6B-EDBB-4D0F-B718-EFCA5EA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table" w:styleId="TableGrid">
    <w:name w:val="Table Grid"/>
    <w:basedOn w:val="TableNormal"/>
    <w:uiPriority w:val="59"/>
    <w:rsid w:val="00F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ve65\AppData\Local\Microsoft\Windows\INetCache\Content.Outlook\JJZ8LMVX\MMG_Letter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MMG_LetterTemplate4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Alexis</dc:creator>
  <cp:lastModifiedBy>Woodman, Christina</cp:lastModifiedBy>
  <cp:revision>7</cp:revision>
  <cp:lastPrinted>2019-05-30T13:48:00Z</cp:lastPrinted>
  <dcterms:created xsi:type="dcterms:W3CDTF">2019-05-31T14:30:00Z</dcterms:created>
  <dcterms:modified xsi:type="dcterms:W3CDTF">2020-12-28T18:47:00Z</dcterms:modified>
</cp:coreProperties>
</file>