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D1CD" w14:textId="77777777" w:rsidR="00DB48E3" w:rsidRPr="00472B8A" w:rsidRDefault="00DB48E3">
      <w:pPr>
        <w:rPr>
          <w:rFonts w:ascii="Akzidenz Grotesk BE" w:hAnsi="Akzidenz Grotesk BE"/>
        </w:rPr>
      </w:pPr>
    </w:p>
    <w:p w14:paraId="33018049" w14:textId="77777777" w:rsidR="00E21047" w:rsidRPr="00472B8A" w:rsidRDefault="00E21047">
      <w:pPr>
        <w:rPr>
          <w:rFonts w:ascii="Akzidenz Grotesk BE" w:hAnsi="Akzidenz Grotesk BE"/>
        </w:rPr>
      </w:pPr>
    </w:p>
    <w:p w14:paraId="5BA3500D" w14:textId="52F86E33" w:rsidR="00F20DF7" w:rsidRPr="00F1299C" w:rsidRDefault="00E877F2" w:rsidP="005E07A6">
      <w:pPr>
        <w:ind w:left="3420"/>
        <w:rPr>
          <w:rFonts w:ascii="Georgia" w:hAnsi="Georgia"/>
        </w:rPr>
      </w:pPr>
      <w:r w:rsidRPr="00F1299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21CE" wp14:editId="0E18A2BD">
                <wp:simplePos x="0" y="0"/>
                <wp:positionH relativeFrom="column">
                  <wp:posOffset>314325</wp:posOffset>
                </wp:positionH>
                <wp:positionV relativeFrom="paragraph">
                  <wp:posOffset>12065</wp:posOffset>
                </wp:positionV>
                <wp:extent cx="1796415" cy="28187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81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55BE5" w14:textId="749F8467" w:rsidR="00103329" w:rsidRPr="00F1299C" w:rsidRDefault="00F1299C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McLaren Region</w:t>
                            </w:r>
                            <w:r w:rsidR="001A22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 - </w:t>
                            </w:r>
                          </w:p>
                          <w:p w14:paraId="23A34DD0" w14:textId="77C22EAF" w:rsidR="00103329" w:rsidRPr="00F1299C" w:rsidRDefault="00F1299C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Office Name</w:t>
                            </w:r>
                          </w:p>
                          <w:p w14:paraId="4AECF483" w14:textId="77777777" w:rsidR="00103329" w:rsidRPr="00F1299C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7F6D1828" w14:textId="77777777" w:rsidR="00103329" w:rsidRPr="00F1299C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1744BD2E" w14:textId="77777777" w:rsidR="00103329" w:rsidRPr="00F1299C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431A50EC" w14:textId="77777777" w:rsidR="00103329" w:rsidRPr="00F1299C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639F44F3" w14:textId="77777777" w:rsidR="00103329" w:rsidRPr="00F1299C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r w:rsidR="00E24DD6" w:rsidRPr="00F1299C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.95pt;width:141.45pt;height:2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" filled="f" stroked="f">
                <v:textbox inset="0">
                  <w:txbxContent>
                    <w:p w14:paraId="77055BE5" w14:textId="749F8467" w:rsidR="00103329" w:rsidRPr="00F1299C" w:rsidRDefault="00F1299C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F1299C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McLaren Region</w:t>
                      </w:r>
                      <w:r w:rsidR="001A22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 - </w:t>
                      </w:r>
                    </w:p>
                    <w:p w14:paraId="23A34DD0" w14:textId="77C22EAF" w:rsidR="00103329" w:rsidRPr="00F1299C" w:rsidRDefault="00F1299C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F1299C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Office Name</w:t>
                      </w:r>
                    </w:p>
                    <w:p w14:paraId="4AECF483" w14:textId="77777777" w:rsidR="00103329" w:rsidRPr="00F1299C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7F6D1828" w14:textId="77777777" w:rsidR="00103329" w:rsidRPr="00F1299C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1744BD2E" w14:textId="77777777" w:rsidR="00103329" w:rsidRPr="00F1299C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tel: </w:t>
                      </w: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431A50EC" w14:textId="77777777" w:rsidR="00103329" w:rsidRPr="00F1299C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639F44F3" w14:textId="77777777" w:rsidR="00103329" w:rsidRPr="00F1299C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r w:rsidR="00E24DD6" w:rsidRPr="00F1299C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</w:p>
                  </w:txbxContent>
                </v:textbox>
              </v:shape>
            </w:pict>
          </mc:Fallback>
        </mc:AlternateContent>
      </w:r>
      <w:r w:rsidR="003E662B" w:rsidRPr="00F1299C">
        <w:rPr>
          <w:rFonts w:ascii="Georgia" w:hAnsi="Georgia"/>
          <w:noProof/>
          <w:highlight w:val="yellow"/>
        </w:rPr>
        <w:t>MONTH DATE</w:t>
      </w:r>
      <w:r w:rsidR="00F20DF7" w:rsidRPr="00F1299C">
        <w:rPr>
          <w:rFonts w:ascii="Georgia" w:hAnsi="Georgia"/>
          <w:noProof/>
          <w:highlight w:val="yellow"/>
        </w:rPr>
        <w:t xml:space="preserve">, </w:t>
      </w:r>
      <w:r w:rsidR="003E662B" w:rsidRPr="00F1299C">
        <w:rPr>
          <w:rFonts w:ascii="Georgia" w:hAnsi="Georgia"/>
          <w:noProof/>
          <w:highlight w:val="yellow"/>
        </w:rPr>
        <w:t>YEAR</w:t>
      </w:r>
      <w:r w:rsidR="00F20DF7" w:rsidRPr="00F1299C">
        <w:rPr>
          <w:rFonts w:ascii="Georgia" w:hAnsi="Georgia"/>
        </w:rPr>
        <w:t xml:space="preserve"> </w:t>
      </w:r>
    </w:p>
    <w:p w14:paraId="2342F344" w14:textId="77777777" w:rsidR="00F20DF7" w:rsidRPr="00472B8A" w:rsidRDefault="00F20DF7" w:rsidP="00676878">
      <w:pPr>
        <w:spacing w:after="0" w:line="240" w:lineRule="auto"/>
        <w:ind w:right="1080"/>
        <w:rPr>
          <w:rFonts w:ascii="Akzidenz Grotesk BE" w:hAnsi="Akzidenz Grotesk BE"/>
        </w:rPr>
      </w:pPr>
    </w:p>
    <w:p w14:paraId="5A7B4ACC" w14:textId="70057C53" w:rsidR="00F20DF7" w:rsidRPr="00F1299C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F1299C">
        <w:rPr>
          <w:rFonts w:ascii="Georgia" w:hAnsi="Georgia"/>
        </w:rPr>
        <w:t xml:space="preserve">Dear </w:t>
      </w:r>
      <w:r w:rsidR="002C320A" w:rsidRPr="00F1299C">
        <w:rPr>
          <w:rFonts w:ascii="Georgia" w:hAnsi="Georgia"/>
        </w:rPr>
        <w:t>P</w:t>
      </w:r>
      <w:r w:rsidRPr="00F1299C">
        <w:rPr>
          <w:rFonts w:ascii="Georgia" w:hAnsi="Georgia"/>
        </w:rPr>
        <w:t>atient:</w:t>
      </w:r>
    </w:p>
    <w:p w14:paraId="46F15ECF" w14:textId="77777777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34CEF7DA" w14:textId="40E95897" w:rsidR="00D01F08" w:rsidRPr="00F1299C" w:rsidRDefault="00784240" w:rsidP="00D01F08">
      <w:pPr>
        <w:spacing w:after="0"/>
        <w:ind w:left="3420" w:right="1080"/>
        <w:rPr>
          <w:rFonts w:ascii="Georgia" w:hAnsi="Georgia"/>
        </w:rPr>
      </w:pPr>
      <w:bookmarkStart w:id="0" w:name="_Hlk8636587"/>
      <w:r w:rsidRPr="00F1299C">
        <w:rPr>
          <w:rFonts w:ascii="Georgia" w:hAnsi="Georgia"/>
        </w:rPr>
        <w:t xml:space="preserve">After </w:t>
      </w:r>
      <w:r w:rsidRPr="00F1299C">
        <w:rPr>
          <w:rFonts w:ascii="Georgia" w:hAnsi="Georgia"/>
          <w:highlight w:val="yellow"/>
        </w:rPr>
        <w:t>XX</w:t>
      </w:r>
      <w:r w:rsidRPr="00F1299C">
        <w:rPr>
          <w:rFonts w:ascii="Georgia" w:hAnsi="Georgia"/>
        </w:rPr>
        <w:t xml:space="preserve"> years of service, it is with mixed emotions that I announce my retirement</w:t>
      </w:r>
      <w:r w:rsidR="00177DCC" w:rsidRPr="00F1299C">
        <w:rPr>
          <w:rFonts w:ascii="Georgia" w:hAnsi="Georgia"/>
        </w:rPr>
        <w:t xml:space="preserve"> from McLaren Medical Group</w:t>
      </w:r>
      <w:r w:rsidRPr="00F1299C">
        <w:rPr>
          <w:rFonts w:ascii="Georgia" w:hAnsi="Georgia"/>
        </w:rPr>
        <w:t xml:space="preserve">, effective </w:t>
      </w:r>
      <w:r w:rsidRPr="00F1299C">
        <w:rPr>
          <w:rFonts w:ascii="Georgia" w:hAnsi="Georgia"/>
          <w:highlight w:val="yellow"/>
        </w:rPr>
        <w:t>Month Date, Year</w:t>
      </w:r>
      <w:r w:rsidRPr="00F1299C">
        <w:rPr>
          <w:rFonts w:ascii="Georgia" w:hAnsi="Georgia"/>
        </w:rPr>
        <w:t xml:space="preserve">. Having had the privilege of providing care to </w:t>
      </w:r>
      <w:r w:rsidRPr="00F1299C">
        <w:rPr>
          <w:rFonts w:ascii="Georgia" w:hAnsi="Georgia"/>
          <w:highlight w:val="yellow"/>
        </w:rPr>
        <w:t>City</w:t>
      </w:r>
      <w:r w:rsidRPr="00F1299C">
        <w:rPr>
          <w:rFonts w:ascii="Georgia" w:hAnsi="Georgia"/>
        </w:rPr>
        <w:t xml:space="preserve"> and the surrounding communities, I enjoyed getting to know each of you. I thank you for your trust and confidence over the years.</w:t>
      </w:r>
      <w:r w:rsidR="00877F62">
        <w:rPr>
          <w:rFonts w:ascii="Georgia" w:hAnsi="Georgia"/>
        </w:rPr>
        <w:t xml:space="preserve"> </w:t>
      </w:r>
    </w:p>
    <w:p w14:paraId="03073912" w14:textId="77777777" w:rsidR="003E662B" w:rsidRPr="00F1299C" w:rsidRDefault="003E662B" w:rsidP="00D01F08">
      <w:pPr>
        <w:spacing w:after="0"/>
        <w:ind w:left="3420" w:right="1080"/>
        <w:rPr>
          <w:rFonts w:ascii="Georgia" w:hAnsi="Georgia"/>
        </w:rPr>
      </w:pPr>
    </w:p>
    <w:p w14:paraId="472516F8" w14:textId="489DF63E" w:rsidR="00D01F08" w:rsidRPr="00F1299C" w:rsidRDefault="00784240" w:rsidP="00D01F08">
      <w:pPr>
        <w:spacing w:after="0"/>
        <w:ind w:left="3420" w:right="1080"/>
        <w:rPr>
          <w:rFonts w:ascii="Georgia" w:hAnsi="Georgia"/>
        </w:rPr>
      </w:pPr>
      <w:r w:rsidRPr="00F1299C">
        <w:rPr>
          <w:rFonts w:ascii="Georgia" w:hAnsi="Georgia"/>
        </w:rPr>
        <w:t>Your ongoing care is my priority and I have assurance</w:t>
      </w:r>
      <w:bookmarkStart w:id="1" w:name="_GoBack"/>
      <w:bookmarkEnd w:id="1"/>
      <w:r w:rsidRPr="00F1299C">
        <w:rPr>
          <w:rFonts w:ascii="Georgia" w:hAnsi="Georgia"/>
        </w:rPr>
        <w:t xml:space="preserve"> the providers and staff are ready and competent to address your needs and concerns.</w:t>
      </w:r>
      <w:r w:rsidR="00877F62">
        <w:rPr>
          <w:rFonts w:ascii="Georgia" w:hAnsi="Georgia"/>
        </w:rPr>
        <w:t xml:space="preserve"> </w:t>
      </w:r>
      <w:r w:rsidRPr="00F1299C">
        <w:rPr>
          <w:rFonts w:ascii="Georgia" w:hAnsi="Georgia"/>
        </w:rPr>
        <w:t>Therefore, please schedule your next appointment with one of the highly qualifie</w:t>
      </w:r>
      <w:r w:rsidR="000D75E1" w:rsidRPr="00F1299C">
        <w:rPr>
          <w:rFonts w:ascii="Georgia" w:hAnsi="Georgia"/>
        </w:rPr>
        <w:t xml:space="preserve">d </w:t>
      </w:r>
      <w:r w:rsidRPr="00F1299C">
        <w:rPr>
          <w:rFonts w:ascii="Georgia" w:hAnsi="Georgia"/>
        </w:rPr>
        <w:t xml:space="preserve">providers below. </w:t>
      </w:r>
    </w:p>
    <w:bookmarkEnd w:id="0"/>
    <w:p w14:paraId="74EF011C" w14:textId="77777777" w:rsidR="00D01F08" w:rsidRPr="00472B8A" w:rsidRDefault="00D01F08" w:rsidP="00D01F08">
      <w:pPr>
        <w:spacing w:after="0"/>
        <w:rPr>
          <w:rFonts w:ascii="Akzidenz Grotesk BE" w:hAnsi="Akzidenz Grotesk BE"/>
        </w:rPr>
      </w:pPr>
    </w:p>
    <w:tbl>
      <w:tblPr>
        <w:tblStyle w:val="TableGrid"/>
        <w:tblW w:w="7830" w:type="dxa"/>
        <w:tblInd w:w="3415" w:type="dxa"/>
        <w:tblLook w:val="04A0" w:firstRow="1" w:lastRow="0" w:firstColumn="1" w:lastColumn="0" w:noHBand="0" w:noVBand="1"/>
      </w:tblPr>
      <w:tblGrid>
        <w:gridCol w:w="2250"/>
        <w:gridCol w:w="1350"/>
        <w:gridCol w:w="2700"/>
        <w:gridCol w:w="1530"/>
      </w:tblGrid>
      <w:tr w:rsidR="005E07A6" w:rsidRPr="00472B8A" w14:paraId="009A09BA" w14:textId="77777777" w:rsidTr="003E662B">
        <w:trPr>
          <w:trHeight w:val="246"/>
        </w:trPr>
        <w:tc>
          <w:tcPr>
            <w:tcW w:w="2250" w:type="dxa"/>
            <w:shd w:val="clear" w:color="auto" w:fill="000000" w:themeFill="text1"/>
            <w:vAlign w:val="center"/>
          </w:tcPr>
          <w:p w14:paraId="100A77ED" w14:textId="77777777" w:rsidR="00D01F08" w:rsidRPr="00F1299C" w:rsidRDefault="00D01F08" w:rsidP="003324A8">
            <w:pPr>
              <w:rPr>
                <w:rFonts w:ascii="Georgia" w:hAnsi="Georgia"/>
              </w:rPr>
            </w:pPr>
            <w:bookmarkStart w:id="2" w:name="_Hlk8635972"/>
            <w:r w:rsidRPr="00F1299C">
              <w:rPr>
                <w:rFonts w:ascii="Georgia" w:hAnsi="Georgia"/>
              </w:rPr>
              <w:t>Provider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7CA7702C" w14:textId="77777777" w:rsidR="00D01F08" w:rsidRPr="00F1299C" w:rsidRDefault="00D01F08" w:rsidP="003324A8">
            <w:pPr>
              <w:rPr>
                <w:rFonts w:ascii="Georgia" w:hAnsi="Georgia"/>
              </w:rPr>
            </w:pPr>
            <w:r w:rsidRPr="00F1299C">
              <w:rPr>
                <w:rFonts w:ascii="Georgia" w:hAnsi="Georgia"/>
              </w:rPr>
              <w:t>Specialty</w:t>
            </w:r>
          </w:p>
        </w:tc>
        <w:tc>
          <w:tcPr>
            <w:tcW w:w="2700" w:type="dxa"/>
            <w:shd w:val="clear" w:color="auto" w:fill="000000" w:themeFill="text1"/>
            <w:vAlign w:val="center"/>
          </w:tcPr>
          <w:p w14:paraId="3E874737" w14:textId="77777777" w:rsidR="00D01F08" w:rsidRPr="00F1299C" w:rsidRDefault="00D01F08" w:rsidP="003324A8">
            <w:pPr>
              <w:rPr>
                <w:rFonts w:ascii="Georgia" w:hAnsi="Georgia"/>
              </w:rPr>
            </w:pPr>
            <w:r w:rsidRPr="00F1299C">
              <w:rPr>
                <w:rFonts w:ascii="Georgia" w:hAnsi="Georgia"/>
              </w:rPr>
              <w:t>Office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66C3CCF0" w14:textId="77777777" w:rsidR="00D01F08" w:rsidRPr="00F1299C" w:rsidRDefault="00D01F08" w:rsidP="003324A8">
            <w:pPr>
              <w:rPr>
                <w:rFonts w:ascii="Georgia" w:hAnsi="Georgia"/>
              </w:rPr>
            </w:pPr>
            <w:r w:rsidRPr="00F1299C">
              <w:rPr>
                <w:rFonts w:ascii="Georgia" w:hAnsi="Georgia"/>
              </w:rPr>
              <w:t>Telephone</w:t>
            </w:r>
          </w:p>
        </w:tc>
      </w:tr>
      <w:tr w:rsidR="005E07A6" w:rsidRPr="00472B8A" w14:paraId="1984A529" w14:textId="77777777" w:rsidTr="003E662B">
        <w:trPr>
          <w:trHeight w:hRule="exact" w:val="648"/>
        </w:trPr>
        <w:tc>
          <w:tcPr>
            <w:tcW w:w="2250" w:type="dxa"/>
            <w:vAlign w:val="center"/>
          </w:tcPr>
          <w:p w14:paraId="3073E5AF" w14:textId="77777777" w:rsidR="00D01F08" w:rsidRPr="00F1299C" w:rsidRDefault="003E662B" w:rsidP="003324A8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First Last, Credential</w:t>
            </w:r>
          </w:p>
        </w:tc>
        <w:tc>
          <w:tcPr>
            <w:tcW w:w="1350" w:type="dxa"/>
            <w:vAlign w:val="center"/>
          </w:tcPr>
          <w:p w14:paraId="693F3E7E" w14:textId="77777777" w:rsidR="00D01F08" w:rsidRPr="00F1299C" w:rsidRDefault="003E662B" w:rsidP="003324A8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Specialty</w:t>
            </w:r>
          </w:p>
        </w:tc>
        <w:tc>
          <w:tcPr>
            <w:tcW w:w="2700" w:type="dxa"/>
            <w:vAlign w:val="center"/>
          </w:tcPr>
          <w:p w14:paraId="3A4D5DE6" w14:textId="77777777" w:rsidR="00D01F08" w:rsidRPr="00F1299C" w:rsidRDefault="003E662B" w:rsidP="003324A8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F1299C">
              <w:rPr>
                <w:rFonts w:ascii="Georgia" w:hAnsi="Georgia"/>
                <w:b/>
                <w:sz w:val="18"/>
              </w:rPr>
              <w:t>Location Name</w:t>
            </w:r>
          </w:p>
          <w:p w14:paraId="451814ED" w14:textId="77777777" w:rsidR="003E662B" w:rsidRPr="00F1299C" w:rsidRDefault="003E662B" w:rsidP="003324A8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 xml:space="preserve">Address </w:t>
            </w:r>
          </w:p>
        </w:tc>
        <w:tc>
          <w:tcPr>
            <w:tcW w:w="1530" w:type="dxa"/>
            <w:vAlign w:val="center"/>
          </w:tcPr>
          <w:p w14:paraId="47E78FCE" w14:textId="77777777" w:rsidR="00D01F08" w:rsidRPr="00F1299C" w:rsidRDefault="00D01F08" w:rsidP="003324A8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(</w:t>
            </w:r>
            <w:r w:rsidR="003E662B" w:rsidRPr="00F1299C">
              <w:rPr>
                <w:rFonts w:ascii="Georgia" w:hAnsi="Georgia"/>
                <w:sz w:val="18"/>
              </w:rPr>
              <w:t>000</w:t>
            </w:r>
            <w:r w:rsidRPr="00F1299C">
              <w:rPr>
                <w:rFonts w:ascii="Georgia" w:hAnsi="Georgia"/>
                <w:sz w:val="18"/>
              </w:rPr>
              <w:t xml:space="preserve">) </w:t>
            </w:r>
            <w:r w:rsidR="003E662B" w:rsidRPr="00F1299C">
              <w:rPr>
                <w:rFonts w:ascii="Georgia" w:hAnsi="Georgia"/>
                <w:sz w:val="18"/>
              </w:rPr>
              <w:t>000-0000</w:t>
            </w:r>
          </w:p>
        </w:tc>
      </w:tr>
      <w:tr w:rsidR="003E662B" w:rsidRPr="00472B8A" w14:paraId="2E180EB4" w14:textId="77777777" w:rsidTr="003E662B">
        <w:trPr>
          <w:trHeight w:hRule="exact" w:val="648"/>
        </w:trPr>
        <w:tc>
          <w:tcPr>
            <w:tcW w:w="2250" w:type="dxa"/>
            <w:vAlign w:val="center"/>
          </w:tcPr>
          <w:p w14:paraId="10C0C8C6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First Last, Credential</w:t>
            </w:r>
          </w:p>
        </w:tc>
        <w:tc>
          <w:tcPr>
            <w:tcW w:w="1350" w:type="dxa"/>
            <w:vAlign w:val="center"/>
          </w:tcPr>
          <w:p w14:paraId="4EE31438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Specialty</w:t>
            </w:r>
          </w:p>
        </w:tc>
        <w:tc>
          <w:tcPr>
            <w:tcW w:w="2700" w:type="dxa"/>
            <w:vAlign w:val="center"/>
          </w:tcPr>
          <w:p w14:paraId="788B7C56" w14:textId="77777777" w:rsidR="003E662B" w:rsidRPr="00F1299C" w:rsidRDefault="003E662B" w:rsidP="003E662B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F1299C">
              <w:rPr>
                <w:rFonts w:ascii="Georgia" w:hAnsi="Georgia"/>
                <w:b/>
                <w:sz w:val="18"/>
              </w:rPr>
              <w:t>Location Name</w:t>
            </w:r>
          </w:p>
          <w:p w14:paraId="1A2DE0D6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 xml:space="preserve">Address </w:t>
            </w:r>
          </w:p>
        </w:tc>
        <w:tc>
          <w:tcPr>
            <w:tcW w:w="1530" w:type="dxa"/>
            <w:vAlign w:val="center"/>
          </w:tcPr>
          <w:p w14:paraId="6D17334D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(000) 000-0000</w:t>
            </w:r>
          </w:p>
        </w:tc>
      </w:tr>
      <w:tr w:rsidR="003E662B" w:rsidRPr="00472B8A" w14:paraId="3C3AA6C3" w14:textId="77777777" w:rsidTr="003E662B">
        <w:trPr>
          <w:trHeight w:hRule="exact" w:val="648"/>
        </w:trPr>
        <w:tc>
          <w:tcPr>
            <w:tcW w:w="2250" w:type="dxa"/>
            <w:vAlign w:val="center"/>
          </w:tcPr>
          <w:p w14:paraId="6BF8E16F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First Last, Credential</w:t>
            </w:r>
          </w:p>
        </w:tc>
        <w:tc>
          <w:tcPr>
            <w:tcW w:w="1350" w:type="dxa"/>
            <w:vAlign w:val="center"/>
          </w:tcPr>
          <w:p w14:paraId="45ED5B8E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Specialty</w:t>
            </w:r>
          </w:p>
        </w:tc>
        <w:tc>
          <w:tcPr>
            <w:tcW w:w="2700" w:type="dxa"/>
            <w:vAlign w:val="center"/>
          </w:tcPr>
          <w:p w14:paraId="3DDE36B8" w14:textId="77777777" w:rsidR="003E662B" w:rsidRPr="00F1299C" w:rsidRDefault="003E662B" w:rsidP="003E662B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F1299C">
              <w:rPr>
                <w:rFonts w:ascii="Georgia" w:hAnsi="Georgia"/>
                <w:b/>
                <w:sz w:val="18"/>
              </w:rPr>
              <w:t>Location Name</w:t>
            </w:r>
          </w:p>
          <w:p w14:paraId="10E60C69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 xml:space="preserve">Address </w:t>
            </w:r>
          </w:p>
        </w:tc>
        <w:tc>
          <w:tcPr>
            <w:tcW w:w="1530" w:type="dxa"/>
            <w:vAlign w:val="center"/>
          </w:tcPr>
          <w:p w14:paraId="6476CA45" w14:textId="77777777" w:rsidR="003E662B" w:rsidRPr="00F1299C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F1299C">
              <w:rPr>
                <w:rFonts w:ascii="Georgia" w:hAnsi="Georgia"/>
                <w:sz w:val="18"/>
              </w:rPr>
              <w:t>(000) 000-0000</w:t>
            </w:r>
          </w:p>
        </w:tc>
      </w:tr>
    </w:tbl>
    <w:bookmarkEnd w:id="2"/>
    <w:p w14:paraId="311C5DAF" w14:textId="325A7AD3" w:rsidR="00D01F08" w:rsidRPr="00F1299C" w:rsidRDefault="003E662B" w:rsidP="00D01F08">
      <w:pPr>
        <w:spacing w:after="0"/>
        <w:rPr>
          <w:rFonts w:ascii="Georgia" w:hAnsi="Georgia"/>
          <w:i/>
        </w:rPr>
      </w:pP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r w:rsidR="00877F62">
        <w:rPr>
          <w:rFonts w:ascii="Georgia" w:hAnsi="Georgia"/>
        </w:rPr>
        <w:t xml:space="preserve">    </w:t>
      </w:r>
      <w:r w:rsidRPr="00F1299C">
        <w:rPr>
          <w:rFonts w:ascii="Georgia" w:hAnsi="Georgia"/>
        </w:rPr>
        <w:t xml:space="preserve"> </w:t>
      </w:r>
      <w:r w:rsidRPr="00F1299C">
        <w:rPr>
          <w:rFonts w:ascii="Georgia" w:hAnsi="Georgia"/>
          <w:i/>
          <w:highlight w:val="cyan"/>
        </w:rPr>
        <w:t>*IF YOU WISH TO INCLUDE MORE THAN 3 PROVIDERS, PLEASE INSERT ROWS*</w:t>
      </w:r>
    </w:p>
    <w:p w14:paraId="2842CA0F" w14:textId="77777777" w:rsidR="003E662B" w:rsidRPr="00F1299C" w:rsidRDefault="003E662B" w:rsidP="00D01F08">
      <w:pPr>
        <w:spacing w:after="0"/>
        <w:rPr>
          <w:rFonts w:ascii="Georgia" w:hAnsi="Georgia"/>
        </w:rPr>
      </w:pPr>
    </w:p>
    <w:p w14:paraId="254E5FDE" w14:textId="696F7547" w:rsidR="00D01F08" w:rsidRPr="00F1299C" w:rsidRDefault="00784240" w:rsidP="00784240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  <w:bookmarkStart w:id="3" w:name="_Hlk8636645"/>
      <w:r w:rsidRPr="00F1299C">
        <w:rPr>
          <w:rFonts w:ascii="Georgia" w:hAnsi="Georgia"/>
        </w:rPr>
        <w:t>For a full list of providers in your area, please visit mclaren.org/</w:t>
      </w:r>
      <w:r w:rsidRPr="00F1299C">
        <w:rPr>
          <w:rFonts w:ascii="Georgia" w:hAnsi="Georgia"/>
          <w:highlight w:val="yellow"/>
        </w:rPr>
        <w:t>Region</w:t>
      </w:r>
      <w:r w:rsidRPr="00F1299C">
        <w:rPr>
          <w:rFonts w:ascii="Georgia" w:hAnsi="Georgia"/>
        </w:rPr>
        <w:t>.</w:t>
      </w:r>
      <w:r w:rsidR="00877F62">
        <w:rPr>
          <w:rFonts w:ascii="Georgia" w:hAnsi="Georgia"/>
        </w:rPr>
        <w:t xml:space="preserve"> </w:t>
      </w:r>
      <w:r w:rsidR="00D01F08" w:rsidRPr="00F1299C">
        <w:rPr>
          <w:rFonts w:ascii="Georgia" w:hAnsi="Georgia"/>
        </w:rPr>
        <w:t>If you have</w:t>
      </w:r>
      <w:r w:rsidR="000D75E1" w:rsidRPr="00F1299C">
        <w:rPr>
          <w:rFonts w:ascii="Georgia" w:hAnsi="Georgia"/>
        </w:rPr>
        <w:t xml:space="preserve"> </w:t>
      </w:r>
      <w:r w:rsidR="00D01F08" w:rsidRPr="00F1299C">
        <w:rPr>
          <w:rFonts w:ascii="Georgia" w:hAnsi="Georgia"/>
        </w:rPr>
        <w:t xml:space="preserve">questions concerning your care or would like to schedule an appointment, please call our office at </w:t>
      </w:r>
      <w:r w:rsidR="00D01F08" w:rsidRPr="00F1299C">
        <w:rPr>
          <w:rFonts w:ascii="Georgia" w:hAnsi="Georgia"/>
          <w:highlight w:val="yellow"/>
        </w:rPr>
        <w:t>(</w:t>
      </w:r>
      <w:r w:rsidR="003E662B" w:rsidRPr="00F1299C">
        <w:rPr>
          <w:rFonts w:ascii="Georgia" w:hAnsi="Georgia"/>
          <w:highlight w:val="yellow"/>
        </w:rPr>
        <w:t>000) 000-0000</w:t>
      </w:r>
      <w:r w:rsidR="00D01F08" w:rsidRPr="00F1299C">
        <w:rPr>
          <w:rFonts w:ascii="Georgia" w:hAnsi="Georgia"/>
        </w:rPr>
        <w:t>.</w:t>
      </w:r>
      <w:r w:rsidR="00877F62">
        <w:rPr>
          <w:rFonts w:ascii="Georgia" w:hAnsi="Georgia"/>
        </w:rPr>
        <w:t xml:space="preserve"> </w:t>
      </w:r>
    </w:p>
    <w:p w14:paraId="4AC086E3" w14:textId="77777777" w:rsidR="00D01F08" w:rsidRPr="00F1299C" w:rsidRDefault="00D01F08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</w:p>
    <w:p w14:paraId="570397FE" w14:textId="4FC68F32" w:rsidR="00F20DF7" w:rsidRPr="00F1299C" w:rsidRDefault="00D01F08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F1299C">
        <w:rPr>
          <w:rFonts w:ascii="Georgia" w:hAnsi="Georgia"/>
        </w:rPr>
        <w:t>Thank you for entrusting McLaren with your health care</w:t>
      </w:r>
      <w:r w:rsidR="000D75E1" w:rsidRPr="00F1299C">
        <w:rPr>
          <w:rFonts w:ascii="Georgia" w:hAnsi="Georgia"/>
        </w:rPr>
        <w:t xml:space="preserve"> needs</w:t>
      </w:r>
      <w:r w:rsidRPr="00F1299C">
        <w:rPr>
          <w:rFonts w:ascii="Georgia" w:hAnsi="Georgia"/>
        </w:rPr>
        <w:t>.</w:t>
      </w:r>
      <w:bookmarkEnd w:id="3"/>
      <w:r w:rsidR="00784240" w:rsidRPr="00F1299C">
        <w:rPr>
          <w:rFonts w:ascii="Georgia" w:hAnsi="Georgia"/>
        </w:rPr>
        <w:t xml:space="preserve"> I have full confidence you will receive similar care from my trusted colleagues. </w:t>
      </w:r>
    </w:p>
    <w:p w14:paraId="3FEAC9D5" w14:textId="77777777" w:rsidR="00F20DF7" w:rsidRPr="00F1299C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F1299C">
        <w:rPr>
          <w:rFonts w:ascii="Georgia" w:hAnsi="Georgia"/>
        </w:rPr>
        <w:t>Sincerely,</w:t>
      </w:r>
    </w:p>
    <w:p w14:paraId="2D4DD310" w14:textId="77777777" w:rsidR="00E24DD6" w:rsidRPr="00F1299C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F1299C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1DA6C8C2" w14:textId="77777777" w:rsidR="00E24DD6" w:rsidRPr="00F1299C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</w:p>
    <w:p w14:paraId="227079F1" w14:textId="77777777" w:rsidR="00E24DD6" w:rsidRPr="00F1299C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F1299C">
        <w:rPr>
          <w:rFonts w:ascii="Georgia" w:hAnsi="Georgia"/>
          <w:highlight w:val="yellow"/>
        </w:rPr>
        <w:t>First Last Name</w:t>
      </w:r>
      <w:r w:rsidR="00784240" w:rsidRPr="00F1299C">
        <w:rPr>
          <w:rFonts w:ascii="Georgia" w:hAnsi="Georgia"/>
          <w:highlight w:val="yellow"/>
        </w:rPr>
        <w:t>, Credential</w:t>
      </w:r>
    </w:p>
    <w:p w14:paraId="5002E69F" w14:textId="77777777" w:rsidR="005E07A6" w:rsidRPr="00F1299C" w:rsidRDefault="00784240" w:rsidP="00F20DF7">
      <w:pPr>
        <w:spacing w:after="0" w:line="240" w:lineRule="auto"/>
        <w:ind w:left="3420" w:right="1080"/>
        <w:rPr>
          <w:rFonts w:ascii="Georgia" w:hAnsi="Georgia"/>
        </w:rPr>
      </w:pPr>
      <w:r w:rsidRPr="00F1299C">
        <w:rPr>
          <w:rFonts w:ascii="Georgia" w:hAnsi="Georgia"/>
          <w:highlight w:val="yellow"/>
        </w:rPr>
        <w:t>Specialty</w:t>
      </w:r>
    </w:p>
    <w:p w14:paraId="1A5633F6" w14:textId="77777777" w:rsidR="00F20DF7" w:rsidRPr="00F1299C" w:rsidRDefault="00F20DF7" w:rsidP="005E07A6">
      <w:pPr>
        <w:spacing w:after="0" w:line="240" w:lineRule="auto"/>
        <w:ind w:left="3420" w:right="1080"/>
        <w:rPr>
          <w:rFonts w:ascii="Georgia" w:hAnsi="Georgia"/>
        </w:rPr>
      </w:pPr>
      <w:r w:rsidRPr="00F1299C">
        <w:rPr>
          <w:rFonts w:ascii="Georgia" w:hAnsi="Georgia"/>
        </w:rPr>
        <w:t>McLaren Medical Group</w:t>
      </w:r>
    </w:p>
    <w:sectPr w:rsidR="00F20DF7" w:rsidRPr="00F1299C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C9D5" w14:textId="77777777" w:rsidR="00BD190A" w:rsidRDefault="00BD190A" w:rsidP="00F20DF7">
      <w:pPr>
        <w:spacing w:after="0" w:line="240" w:lineRule="auto"/>
      </w:pPr>
      <w:r>
        <w:separator/>
      </w:r>
    </w:p>
  </w:endnote>
  <w:endnote w:type="continuationSeparator" w:id="0">
    <w:p w14:paraId="16B3A5AD" w14:textId="77777777" w:rsidR="00BD190A" w:rsidRDefault="00BD190A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52A3" w14:textId="77777777" w:rsidR="00BD190A" w:rsidRDefault="00BD190A" w:rsidP="00F20DF7">
      <w:pPr>
        <w:spacing w:after="0" w:line="240" w:lineRule="auto"/>
      </w:pPr>
      <w:r>
        <w:separator/>
      </w:r>
    </w:p>
  </w:footnote>
  <w:footnote w:type="continuationSeparator" w:id="0">
    <w:p w14:paraId="7C04667F" w14:textId="77777777" w:rsidR="00BD190A" w:rsidRDefault="00BD190A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8E53" w14:textId="77777777" w:rsidR="00103329" w:rsidRDefault="0036163A">
    <w:pPr>
      <w:pStyle w:val="Header"/>
    </w:pPr>
    <w:r>
      <w:rPr>
        <w:noProof/>
      </w:rPr>
      <w:pict w14:anchorId="32BD2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DFB7" w14:textId="77777777" w:rsidR="00103329" w:rsidRDefault="0036163A">
    <w:pPr>
      <w:pStyle w:val="Header"/>
    </w:pPr>
    <w:r>
      <w:rPr>
        <w:noProof/>
      </w:rPr>
      <w:pict w14:anchorId="1EC7A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-115.3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1C29" w14:textId="77777777" w:rsidR="00103329" w:rsidRDefault="0036163A">
    <w:pPr>
      <w:pStyle w:val="Header"/>
    </w:pPr>
    <w:r>
      <w:rPr>
        <w:noProof/>
      </w:rPr>
      <w:pict w14:anchorId="6CC5B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822AB"/>
    <w:rsid w:val="00084908"/>
    <w:rsid w:val="000D46E2"/>
    <w:rsid w:val="000D47E9"/>
    <w:rsid w:val="000D75E1"/>
    <w:rsid w:val="000F4912"/>
    <w:rsid w:val="00103329"/>
    <w:rsid w:val="00114B7D"/>
    <w:rsid w:val="00177DCC"/>
    <w:rsid w:val="001A22F9"/>
    <w:rsid w:val="002308C6"/>
    <w:rsid w:val="002C320A"/>
    <w:rsid w:val="00322DB9"/>
    <w:rsid w:val="003324A8"/>
    <w:rsid w:val="00335802"/>
    <w:rsid w:val="0036163A"/>
    <w:rsid w:val="00384B6C"/>
    <w:rsid w:val="003E662B"/>
    <w:rsid w:val="00445689"/>
    <w:rsid w:val="00472B8A"/>
    <w:rsid w:val="00513BEC"/>
    <w:rsid w:val="005E07A6"/>
    <w:rsid w:val="005E5645"/>
    <w:rsid w:val="006140AD"/>
    <w:rsid w:val="006710D8"/>
    <w:rsid w:val="00676878"/>
    <w:rsid w:val="0069779A"/>
    <w:rsid w:val="00784240"/>
    <w:rsid w:val="00830D10"/>
    <w:rsid w:val="00877F62"/>
    <w:rsid w:val="00917A1A"/>
    <w:rsid w:val="00A50F72"/>
    <w:rsid w:val="00A529B7"/>
    <w:rsid w:val="00A64F16"/>
    <w:rsid w:val="00A8155D"/>
    <w:rsid w:val="00B5228F"/>
    <w:rsid w:val="00BD190A"/>
    <w:rsid w:val="00C234CF"/>
    <w:rsid w:val="00D01F08"/>
    <w:rsid w:val="00D25581"/>
    <w:rsid w:val="00D41C1E"/>
    <w:rsid w:val="00DB48E3"/>
    <w:rsid w:val="00DC67D9"/>
    <w:rsid w:val="00E21047"/>
    <w:rsid w:val="00E24DD6"/>
    <w:rsid w:val="00E877F2"/>
    <w:rsid w:val="00F1299C"/>
    <w:rsid w:val="00F20DF7"/>
    <w:rsid w:val="00F248A0"/>
    <w:rsid w:val="00F34F08"/>
    <w:rsid w:val="00F4127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712308A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13</cp:revision>
  <cp:lastPrinted>2019-05-30T13:48:00Z</cp:lastPrinted>
  <dcterms:created xsi:type="dcterms:W3CDTF">2019-05-31T14:37:00Z</dcterms:created>
  <dcterms:modified xsi:type="dcterms:W3CDTF">2020-12-29T13:18:00Z</dcterms:modified>
</cp:coreProperties>
</file>